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43" w:rsidRDefault="00EA6143" w:rsidP="005B41D1">
      <w:pPr>
        <w:spacing w:line="240" w:lineRule="exact"/>
        <w:ind w:left="20"/>
        <w:rPr>
          <w:rFonts w:ascii="ＭＳ ゴシック" w:eastAsia="SimSun" w:hAnsi="ＭＳ ゴシック"/>
          <w:sz w:val="22"/>
          <w:lang w:eastAsia="zh-CN"/>
        </w:rPr>
      </w:pPr>
    </w:p>
    <w:p w:rsidR="00EA6143" w:rsidRDefault="00EA6143" w:rsidP="005B41D1">
      <w:pPr>
        <w:spacing w:line="240" w:lineRule="exact"/>
        <w:ind w:left="20"/>
        <w:rPr>
          <w:rFonts w:ascii="ＭＳ ゴシック" w:eastAsia="SimSun" w:hAnsi="ＭＳ ゴシック"/>
          <w:sz w:val="22"/>
          <w:lang w:eastAsia="zh-CN"/>
        </w:rPr>
      </w:pPr>
    </w:p>
    <w:tbl>
      <w:tblPr>
        <w:tblStyle w:val="a7"/>
        <w:tblW w:w="939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090"/>
        <w:gridCol w:w="576"/>
        <w:gridCol w:w="3594"/>
      </w:tblGrid>
      <w:tr w:rsidR="00EA6143" w:rsidRPr="00221D8A" w:rsidTr="00AC7EB0">
        <w:trPr>
          <w:trHeight w:hRule="exact" w:val="546"/>
        </w:trPr>
        <w:tc>
          <w:tcPr>
            <w:tcW w:w="9390" w:type="dxa"/>
            <w:gridSpan w:val="4"/>
            <w:vAlign w:val="center"/>
          </w:tcPr>
          <w:p w:rsidR="00EA6143" w:rsidRPr="00221D8A" w:rsidRDefault="00EA6143" w:rsidP="00AC7E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  <w:sz w:val="29"/>
                <w:szCs w:val="29"/>
              </w:rPr>
            </w:pPr>
            <w:r w:rsidRPr="00221D8A">
              <w:rPr>
                <w:rFonts w:ascii="ＭＳ ゴシック" w:eastAsia="ＭＳ ゴシック" w:hAnsi="ＭＳ ゴシック" w:hint="eastAsia"/>
                <w:spacing w:val="-2"/>
                <w:sz w:val="29"/>
                <w:szCs w:val="29"/>
              </w:rPr>
              <w:t>介護予防・生活支援サービス利用（変更）申請書</w:t>
            </w:r>
          </w:p>
        </w:tc>
      </w:tr>
      <w:tr w:rsidR="00EA6143" w:rsidRPr="00C94E68" w:rsidTr="00AC7EB0">
        <w:trPr>
          <w:trHeight w:hRule="exact" w:val="580"/>
        </w:trPr>
        <w:tc>
          <w:tcPr>
            <w:tcW w:w="2130" w:type="dxa"/>
            <w:vAlign w:val="center"/>
          </w:tcPr>
          <w:p w:rsidR="00EA6143" w:rsidRPr="000C18D0" w:rsidRDefault="00EA6143" w:rsidP="00AC7EB0">
            <w:pPr>
              <w:spacing w:after="20" w:line="300" w:lineRule="exact"/>
              <w:ind w:left="220" w:right="220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0C18D0">
              <w:rPr>
                <w:rFonts w:ascii="ＭＳ ゴシック" w:eastAsia="ＭＳ ゴシック" w:hAnsi="ＭＳ ゴシック" w:hint="eastAsia"/>
                <w:sz w:val="28"/>
              </w:rPr>
              <w:t>事業内容</w:t>
            </w:r>
          </w:p>
        </w:tc>
        <w:tc>
          <w:tcPr>
            <w:tcW w:w="7260" w:type="dxa"/>
            <w:gridSpan w:val="3"/>
            <w:vAlign w:val="center"/>
          </w:tcPr>
          <w:p w:rsidR="00EA6143" w:rsidRPr="00C94E68" w:rsidRDefault="00EA6143" w:rsidP="00AC7EB0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 w:rsidRPr="00C94E68">
              <w:rPr>
                <w:rFonts w:ascii="ＭＳ ゴシック" w:eastAsia="ＭＳ ゴシック" w:hAnsi="ＭＳ ゴシック" w:hint="eastAsia"/>
                <w:w w:val="120"/>
                <w:sz w:val="28"/>
                <w:szCs w:val="28"/>
              </w:rPr>
              <w:t xml:space="preserve">　</w:t>
            </w:r>
            <w:r w:rsidRPr="00C94E68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軽度生活援助事業</w:t>
            </w:r>
          </w:p>
        </w:tc>
      </w:tr>
      <w:tr w:rsidR="0033421B" w:rsidTr="000961C2">
        <w:trPr>
          <w:trHeight w:hRule="exact" w:val="334"/>
        </w:trPr>
        <w:tc>
          <w:tcPr>
            <w:tcW w:w="2130" w:type="dxa"/>
            <w:vMerge w:val="restart"/>
          </w:tcPr>
          <w:p w:rsidR="0033421B" w:rsidRPr="00FC2133" w:rsidRDefault="0033421B" w:rsidP="00AC7EB0">
            <w:pPr>
              <w:spacing w:before="30" w:line="240" w:lineRule="exact"/>
              <w:ind w:left="260" w:right="26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3" w:colLast="3"/>
            <w:r w:rsidRPr="00FC213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33421B" w:rsidRDefault="0033421B" w:rsidP="00AC7EB0">
            <w:pPr>
              <w:spacing w:before="260" w:line="240" w:lineRule="exact"/>
              <w:ind w:left="190" w:right="19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C2133">
              <w:rPr>
                <w:rFonts w:ascii="ＭＳ ゴシック" w:eastAsia="ＭＳ ゴシック" w:hAnsi="ＭＳ ゴシック" w:hint="eastAsia"/>
                <w:sz w:val="22"/>
              </w:rPr>
              <w:t>利用者氏名</w:t>
            </w:r>
          </w:p>
        </w:tc>
        <w:tc>
          <w:tcPr>
            <w:tcW w:w="3090" w:type="dxa"/>
            <w:tcBorders>
              <w:bottom w:val="dashed" w:sz="6" w:space="0" w:color="auto"/>
            </w:tcBorders>
            <w:vAlign w:val="center"/>
          </w:tcPr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</w:tcPr>
          <w:p w:rsidR="0033421B" w:rsidRPr="00772F63" w:rsidRDefault="0033421B" w:rsidP="00AC7EB0">
            <w:pPr>
              <w:spacing w:before="46" w:line="240" w:lineRule="exact"/>
              <w:ind w:left="180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明</w:t>
            </w:r>
          </w:p>
          <w:p w:rsidR="0033421B" w:rsidRPr="00772F63" w:rsidRDefault="0033421B" w:rsidP="00AC7EB0">
            <w:pPr>
              <w:spacing w:before="90" w:line="240" w:lineRule="exact"/>
              <w:ind w:left="180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大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w w:val="70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33421B" w:rsidRDefault="0033421B" w:rsidP="00AC7EB0">
            <w:pPr>
              <w:spacing w:before="90" w:line="240" w:lineRule="exact"/>
              <w:ind w:left="180" w:right="-360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昭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72F63">
              <w:rPr>
                <w:rFonts w:ascii="ＭＳ ゴシック" w:eastAsia="ＭＳ ゴシック" w:hAnsi="ＭＳ ゴシック" w:hint="eastAsia"/>
                <w:w w:val="125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w w:val="93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99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33421B" w:rsidRDefault="0033421B" w:rsidP="00AC7EB0">
            <w:pPr>
              <w:spacing w:before="90" w:after="90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9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99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bookmarkEnd w:id="0"/>
      <w:tr w:rsidR="0033421B" w:rsidTr="000961C2">
        <w:trPr>
          <w:trHeight w:hRule="exact" w:val="640"/>
        </w:trPr>
        <w:tc>
          <w:tcPr>
            <w:tcW w:w="2130" w:type="dxa"/>
            <w:vMerge/>
            <w:vAlign w:val="center"/>
          </w:tcPr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0" w:type="dxa"/>
            <w:tcBorders>
              <w:top w:val="dashed" w:sz="6" w:space="0" w:color="auto"/>
            </w:tcBorders>
            <w:vAlign w:val="center"/>
          </w:tcPr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" w:type="dxa"/>
            <w:vMerge/>
            <w:vAlign w:val="center"/>
          </w:tcPr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94" w:type="dxa"/>
            <w:vMerge/>
            <w:vAlign w:val="center"/>
          </w:tcPr>
          <w:p w:rsidR="0033421B" w:rsidRDefault="0033421B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6143" w:rsidTr="00AC7EB0">
        <w:trPr>
          <w:trHeight w:hRule="exact" w:val="546"/>
        </w:trPr>
        <w:tc>
          <w:tcPr>
            <w:tcW w:w="2130" w:type="dxa"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127E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4127E">
              <w:rPr>
                <w:rFonts w:ascii="ＭＳ ゴシック" w:eastAsia="ＭＳ ゴシック" w:hAnsi="ＭＳ ゴシック" w:hint="eastAsia"/>
                <w:w w:val="50"/>
                <w:sz w:val="22"/>
              </w:rPr>
              <w:t xml:space="preserve">　</w:t>
            </w:r>
            <w:r w:rsidRPr="0024127E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260" w:type="dxa"/>
            <w:gridSpan w:val="3"/>
            <w:vAlign w:val="center"/>
          </w:tcPr>
          <w:p w:rsidR="00EA6143" w:rsidRDefault="00EA6143" w:rsidP="00AC7EB0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07A68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伊賀市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　　</w:t>
            </w:r>
            <w:r w:rsidRPr="00F07A68">
              <w:rPr>
                <w:rFonts w:ascii="ＭＳ ゴシック" w:eastAsia="ＭＳ ゴシック" w:hAnsi="ＭＳ ゴシック" w:hint="eastAsia"/>
                <w:w w:val="120"/>
                <w:sz w:val="22"/>
                <w:lang w:eastAsia="zh-CN"/>
              </w:rPr>
              <w:t xml:space="preserve">　</w:t>
            </w:r>
            <w:r w:rsidRPr="00F07A68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電話番号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Pr="00F07A68">
              <w:rPr>
                <w:rFonts w:ascii="ＭＳ ゴシック" w:eastAsia="ＭＳ ゴシック" w:hAnsi="ＭＳ ゴシック" w:hint="eastAsia"/>
                <w:w w:val="60"/>
                <w:sz w:val="22"/>
                <w:lang w:eastAsia="zh-CN"/>
              </w:rPr>
              <w:t xml:space="preserve">　</w:t>
            </w:r>
            <w:r w:rsidRPr="00F07A68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－</w:t>
            </w:r>
          </w:p>
        </w:tc>
      </w:tr>
      <w:tr w:rsidR="00EA6143" w:rsidTr="00AC7EB0">
        <w:trPr>
          <w:trHeight w:hRule="exact" w:val="540"/>
        </w:trPr>
        <w:tc>
          <w:tcPr>
            <w:tcW w:w="2130" w:type="dxa"/>
            <w:vAlign w:val="center"/>
          </w:tcPr>
          <w:p w:rsidR="00EA6143" w:rsidRDefault="00EA6143" w:rsidP="00AC7EB0">
            <w:pPr>
              <w:spacing w:line="240" w:lineRule="exact"/>
              <w:ind w:left="190" w:right="190"/>
              <w:jc w:val="distribute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A428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要介護認定</w:t>
            </w:r>
          </w:p>
        </w:tc>
        <w:tc>
          <w:tcPr>
            <w:tcW w:w="7260" w:type="dxa"/>
            <w:gridSpan w:val="3"/>
            <w:vAlign w:val="center"/>
          </w:tcPr>
          <w:p w:rsidR="00EA6143" w:rsidRDefault="00EA6143" w:rsidP="00AC7EB0">
            <w:pPr>
              <w:spacing w:line="240" w:lineRule="exact"/>
              <w:ind w:left="254" w:right="-360"/>
              <w:rPr>
                <w:rFonts w:ascii="ＭＳ ゴシック" w:eastAsia="ＭＳ ゴシック" w:hAnsi="ＭＳ ゴシック"/>
                <w:sz w:val="22"/>
              </w:rPr>
            </w:pP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FA4281">
              <w:rPr>
                <w:rFonts w:ascii="ＭＳ ゴシック" w:eastAsia="ＭＳ ゴシック" w:hAnsi="ＭＳ ゴシック" w:hint="eastAsia"/>
                <w:w w:val="50"/>
                <w:sz w:val="22"/>
              </w:rPr>
              <w:t xml:space="preserve">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なし　２</w:t>
            </w:r>
            <w:r w:rsidRPr="00FA4281">
              <w:rPr>
                <w:rFonts w:ascii="ＭＳ ゴシック" w:eastAsia="ＭＳ ゴシック" w:hAnsi="ＭＳ ゴシック" w:hint="eastAsia"/>
                <w:w w:val="50"/>
                <w:sz w:val="22"/>
              </w:rPr>
              <w:t xml:space="preserve">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申請中　３</w:t>
            </w:r>
            <w:r w:rsidRPr="00FA4281">
              <w:rPr>
                <w:rFonts w:ascii="ＭＳ ゴシック" w:eastAsia="ＭＳ ゴシック" w:hAnsi="ＭＳ ゴシック" w:hint="eastAsia"/>
                <w:w w:val="55"/>
                <w:sz w:val="22"/>
              </w:rPr>
              <w:t xml:space="preserve">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 xml:space="preserve">あり［要支援（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428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）・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要介護</w:t>
            </w:r>
            <w:r>
              <w:rPr>
                <w:rFonts w:ascii="ＭＳ ゴシック" w:eastAsia="ＭＳ ゴシック" w:hAnsi="ＭＳ ゴシック"/>
                <w:sz w:val="22"/>
              </w:rPr>
              <w:t>(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）］</w:t>
            </w:r>
          </w:p>
        </w:tc>
      </w:tr>
      <w:tr w:rsidR="00EA6143" w:rsidTr="00AC7EB0">
        <w:trPr>
          <w:trHeight w:hRule="exact" w:val="510"/>
        </w:trPr>
        <w:tc>
          <w:tcPr>
            <w:tcW w:w="2130" w:type="dxa"/>
            <w:vMerge w:val="restart"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w w:val="60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w w:val="60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7260" w:type="dxa"/>
            <w:gridSpan w:val="3"/>
            <w:tcBorders>
              <w:bottom w:val="dashed" w:sz="6" w:space="0" w:color="auto"/>
            </w:tcBorders>
            <w:vAlign w:val="center"/>
          </w:tcPr>
          <w:p w:rsidR="00EA6143" w:rsidRDefault="00EA6143" w:rsidP="00AC7EB0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2"/>
              </w:rPr>
            </w:pPr>
            <w:r w:rsidRPr="002F1140">
              <w:rPr>
                <w:rFonts w:ascii="ＭＳ ゴシック" w:eastAsia="ＭＳ ゴシック" w:hAnsi="ＭＳ ゴシック" w:hint="eastAsia"/>
                <w:sz w:val="22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2F1140">
              <w:rPr>
                <w:rFonts w:ascii="ＭＳ ゴシック" w:eastAsia="ＭＳ ゴシック" w:hAnsi="ＭＳ ゴシック" w:hint="eastAsia"/>
                <w:w w:val="120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本人との関係</w:t>
            </w:r>
          </w:p>
        </w:tc>
      </w:tr>
      <w:tr w:rsidR="00EA6143" w:rsidTr="00AC7EB0">
        <w:trPr>
          <w:trHeight w:hRule="exact" w:val="486"/>
        </w:trPr>
        <w:tc>
          <w:tcPr>
            <w:tcW w:w="2130" w:type="dxa"/>
            <w:vMerge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60" w:type="dxa"/>
            <w:gridSpan w:val="3"/>
            <w:tcBorders>
              <w:top w:val="dashed" w:sz="6" w:space="0" w:color="auto"/>
            </w:tcBorders>
            <w:vAlign w:val="center"/>
          </w:tcPr>
          <w:p w:rsidR="00EA6143" w:rsidRDefault="00EA6143" w:rsidP="00AC7EB0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2F1140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　　　</w:t>
            </w:r>
            <w:r w:rsidRPr="002F1140">
              <w:rPr>
                <w:rFonts w:ascii="ＭＳ ゴシック" w:eastAsia="ＭＳ ゴシック" w:hAnsi="ＭＳ ゴシック" w:hint="eastAsia"/>
                <w:w w:val="120"/>
                <w:sz w:val="22"/>
                <w:lang w:eastAsia="zh-CN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電話番号</w:t>
            </w:r>
          </w:p>
        </w:tc>
      </w:tr>
      <w:tr w:rsidR="00EA6143" w:rsidRPr="00371B75" w:rsidTr="00AC7EB0">
        <w:trPr>
          <w:trHeight w:hRule="exact" w:val="3134"/>
        </w:trPr>
        <w:tc>
          <w:tcPr>
            <w:tcW w:w="2130" w:type="dxa"/>
            <w:vAlign w:val="center"/>
          </w:tcPr>
          <w:p w:rsidR="00EA6143" w:rsidRPr="00060489" w:rsidRDefault="00EA6143" w:rsidP="00AC7EB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0489">
              <w:rPr>
                <w:rFonts w:ascii="ＭＳ ゴシック" w:eastAsia="ＭＳ ゴシック" w:hAnsi="ＭＳ ゴシック" w:hint="eastAsia"/>
                <w:sz w:val="20"/>
              </w:rPr>
              <w:t>利用したい内容に</w:t>
            </w:r>
          </w:p>
          <w:p w:rsidR="00EA6143" w:rsidRPr="00060489" w:rsidRDefault="00EA6143" w:rsidP="00AC7EB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0489">
              <w:rPr>
                <w:rFonts w:ascii="ＭＳ ゴシック" w:eastAsia="ＭＳ ゴシック" w:hAnsi="ＭＳ ゴシック" w:hint="eastAsia"/>
                <w:sz w:val="20"/>
              </w:rPr>
              <w:t>○をつけてください</w:t>
            </w:r>
          </w:p>
        </w:tc>
        <w:tc>
          <w:tcPr>
            <w:tcW w:w="7260" w:type="dxa"/>
            <w:gridSpan w:val="3"/>
          </w:tcPr>
          <w:p w:rsidR="00EA6143" w:rsidRPr="00371B75" w:rsidRDefault="00EA6143" w:rsidP="00AC7EB0">
            <w:pPr>
              <w:spacing w:before="10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外出の援助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食事及び食材の確保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家屋内の整理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及び整頓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剪定</w:t>
            </w:r>
            <w:r w:rsidRPr="00371B75">
              <w:rPr>
                <w:rFonts w:ascii="ＭＳ ゴシック" w:eastAsia="ＭＳ ゴシック" w:hAnsi="ＭＳ ゴシック" w:hint="eastAsia"/>
                <w:spacing w:val="-40"/>
                <w:sz w:val="20"/>
                <w:szCs w:val="20"/>
              </w:rPr>
              <w:t>、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草</w:t>
            </w:r>
            <w:r w:rsidRPr="00371B75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刈り</w:t>
            </w:r>
            <w:r w:rsidRPr="00371B75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及び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草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引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軽微な修繕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朗読</w:t>
            </w:r>
            <w:r w:rsidRPr="00371B75">
              <w:rPr>
                <w:rFonts w:ascii="ＭＳ ゴシック" w:eastAsia="ＭＳ ゴシック" w:hAnsi="ＭＳ ゴシック" w:hint="eastAsia"/>
                <w:spacing w:val="-40"/>
                <w:sz w:val="20"/>
                <w:szCs w:val="20"/>
              </w:rPr>
              <w:t>、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代筆等の援助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家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周り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の防備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その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他日常</w:t>
            </w:r>
            <w:r w:rsidRPr="00371B75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>生活に必要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で</w:t>
            </w:r>
            <w:r w:rsidRPr="00371B75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あ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り</w:t>
            </w:r>
            <w:r w:rsidRPr="00371B75">
              <w:rPr>
                <w:rFonts w:ascii="ＭＳ ゴシック" w:eastAsia="ＭＳ ゴシック" w:hAnsi="ＭＳ ゴシック" w:hint="eastAsia"/>
                <w:spacing w:val="-30"/>
                <w:sz w:val="20"/>
                <w:szCs w:val="20"/>
              </w:rPr>
              <w:t>、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提供可能な援助</w:t>
            </w:r>
          </w:p>
        </w:tc>
      </w:tr>
      <w:tr w:rsidR="00EA6143" w:rsidTr="00AC7EB0">
        <w:trPr>
          <w:trHeight w:hRule="exact" w:val="5134"/>
        </w:trPr>
        <w:tc>
          <w:tcPr>
            <w:tcW w:w="9390" w:type="dxa"/>
            <w:gridSpan w:val="4"/>
          </w:tcPr>
          <w:p w:rsidR="00EA6143" w:rsidRPr="00D0393D" w:rsidRDefault="00EA6143" w:rsidP="00AC7EB0">
            <w:pPr>
              <w:spacing w:before="9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申請理由等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1B2F15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126365</wp:posOffset>
                      </wp:positionV>
                      <wp:extent cx="5613400" cy="0"/>
                      <wp:effectExtent l="9525" t="11430" r="6350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DC5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pt;margin-top:9.95pt;width:4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JG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" strokeweight=".5pt"/>
                  </w:pict>
                </mc:Fallback>
              </mc:AlternateConten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1B2F15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62865</wp:posOffset>
                      </wp:positionV>
                      <wp:extent cx="5613400" cy="0"/>
                      <wp:effectExtent l="9525" t="5080" r="635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63E43" id="AutoShape 3" o:spid="_x0000_s1026" type="#_x0000_t32" style="position:absolute;left:0;text-align:left;margin-left:14pt;margin-top:4.95pt;width:44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5l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" strokeweight=".5pt"/>
                  </w:pict>
                </mc:Fallback>
              </mc:AlternateConten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1B2F15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-635</wp:posOffset>
                      </wp:positionV>
                      <wp:extent cx="5613400" cy="0"/>
                      <wp:effectExtent l="9525" t="8255" r="635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14C7" id="AutoShape 4" o:spid="_x0000_s1026" type="#_x0000_t32" style="position:absolute;left:0;text-align:left;margin-left:14pt;margin-top:-.05pt;width:4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FFHQ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" strokeweight=".5pt"/>
                  </w:pict>
                </mc:Fallback>
              </mc:AlternateContent>
            </w:r>
          </w:p>
          <w:p w:rsidR="00EA6143" w:rsidRDefault="00EA6143" w:rsidP="00AC7EB0">
            <w:pPr>
              <w:spacing w:line="16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Pr="00D0393D" w:rsidRDefault="00EA6143" w:rsidP="00AC7EB0">
            <w:pPr>
              <w:spacing w:before="5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 w:rsidRPr="00D0393D">
              <w:rPr>
                <w:rFonts w:ascii="ＭＳ ゴシック" w:eastAsia="ＭＳ ゴシック" w:hAnsi="ＭＳ ゴシック" w:hint="eastAsia"/>
                <w:w w:val="145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伊賀市長　様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EA6143" w:rsidP="00AC7EB0">
            <w:pPr>
              <w:spacing w:before="94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 w:rsidRPr="00D0393D">
              <w:rPr>
                <w:rFonts w:ascii="ＭＳ ゴシック" w:eastAsia="ＭＳ ゴシック" w:hAnsi="ＭＳ ゴシック" w:hint="eastAsia"/>
                <w:w w:val="145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利用決定に必要とする心</w:t>
            </w:r>
            <w:r w:rsidRPr="00D0393D">
              <w:rPr>
                <w:rFonts w:ascii="ＭＳ ゴシック" w:eastAsia="ＭＳ ゴシック" w:hAnsi="ＭＳ ゴシック" w:hint="eastAsia"/>
                <w:spacing w:val="1"/>
                <w:sz w:val="22"/>
              </w:rPr>
              <w:t>身情報に関する公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簿を調</w:t>
            </w:r>
            <w:r w:rsidRPr="00D0393D">
              <w:rPr>
                <w:rFonts w:ascii="ＭＳ ゴシック" w:eastAsia="ＭＳ ゴシック" w:hAnsi="ＭＳ ゴシック" w:hint="eastAsia"/>
                <w:spacing w:val="1"/>
                <w:sz w:val="22"/>
              </w:rPr>
              <w:t>査す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ることに</w:t>
            </w:r>
            <w:r w:rsidRPr="00D0393D">
              <w:rPr>
                <w:rFonts w:ascii="ＭＳ ゴシック" w:eastAsia="ＭＳ ゴシック" w:hAnsi="ＭＳ ゴシック" w:hint="eastAsia"/>
                <w:spacing w:val="1"/>
                <w:sz w:val="22"/>
              </w:rPr>
              <w:t>同意し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、上記のとおり</w:t>
            </w:r>
          </w:p>
          <w:p w:rsidR="00EA6143" w:rsidRPr="00D0393D" w:rsidRDefault="00EA6143" w:rsidP="00AC7EB0">
            <w:pPr>
              <w:spacing w:before="8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w w:val="43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申請します。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Pr="00D0393D" w:rsidRDefault="00EA6143" w:rsidP="00AC7EB0">
            <w:pPr>
              <w:spacing w:before="14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Pr="00D0393D" w:rsidRDefault="00EA6143" w:rsidP="00AC7EB0">
            <w:pPr>
              <w:spacing w:before="134" w:line="240" w:lineRule="exact"/>
              <w:ind w:left="1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D0393D">
              <w:rPr>
                <w:rFonts w:ascii="ＭＳ ゴシック" w:eastAsia="ＭＳ ゴシック" w:hAnsi="ＭＳ ゴシック" w:hint="eastAsia"/>
                <w:w w:val="115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住所</w:t>
            </w:r>
            <w:r w:rsidRPr="00D0393D">
              <w:rPr>
                <w:rFonts w:ascii="ＭＳ ゴシック" w:eastAsia="ＭＳ ゴシック" w:hAnsi="ＭＳ ゴシック" w:hint="eastAsia"/>
                <w:w w:val="85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伊賀市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</w:t>
            </w:r>
            <w:r w:rsidRPr="00D0393D">
              <w:rPr>
                <w:rFonts w:ascii="ＭＳ ゴシック" w:eastAsia="ＭＳ ゴシック" w:hAnsi="ＭＳ ゴシック" w:hint="eastAsia"/>
                <w:w w:val="40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w w:val="60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－</w:t>
            </w:r>
          </w:p>
          <w:p w:rsidR="00EA6143" w:rsidRPr="00D0393D" w:rsidRDefault="00EA6143" w:rsidP="00AC7EB0">
            <w:pPr>
              <w:spacing w:before="54" w:line="240" w:lineRule="exact"/>
              <w:ind w:left="1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w w:val="70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申請者</w:t>
            </w:r>
          </w:p>
          <w:p w:rsidR="00EA6143" w:rsidRDefault="00EA6143" w:rsidP="0057386C">
            <w:pPr>
              <w:spacing w:before="74" w:line="240" w:lineRule="exact"/>
              <w:ind w:left="1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</w:t>
            </w:r>
            <w:r w:rsidRPr="00D0393D">
              <w:rPr>
                <w:rFonts w:ascii="ＭＳ ゴシック" w:eastAsia="ＭＳ ゴシック" w:hAnsi="ＭＳ ゴシック" w:hint="eastAsia"/>
                <w:w w:val="115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</w:t>
            </w:r>
          </w:p>
        </w:tc>
      </w:tr>
    </w:tbl>
    <w:p w:rsidR="00EA6143" w:rsidRPr="00EA6143" w:rsidRDefault="00EA6143" w:rsidP="005B41D1">
      <w:pPr>
        <w:spacing w:line="240" w:lineRule="exact"/>
        <w:ind w:left="20"/>
        <w:rPr>
          <w:rFonts w:ascii="ＭＳ ゴシック" w:eastAsia="SimSun" w:hAnsi="ＭＳ ゴシック"/>
          <w:sz w:val="22"/>
          <w:lang w:eastAsia="zh-CN"/>
        </w:rPr>
      </w:pPr>
    </w:p>
    <w:sectPr w:rsidR="00EA6143" w:rsidRPr="00EA6143" w:rsidSect="005B41D1">
      <w:type w:val="continuous"/>
      <w:pgSz w:w="11906" w:h="16838" w:code="9"/>
      <w:pgMar w:top="87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C5" w:rsidRDefault="00793FC5" w:rsidP="006111CA">
      <w:pPr>
        <w:spacing w:line="240" w:lineRule="auto"/>
      </w:pPr>
      <w:r>
        <w:separator/>
      </w:r>
    </w:p>
  </w:endnote>
  <w:endnote w:type="continuationSeparator" w:id="0">
    <w:p w:rsidR="00793FC5" w:rsidRDefault="00793FC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C5" w:rsidRDefault="00793FC5" w:rsidP="006111CA">
      <w:pPr>
        <w:spacing w:line="240" w:lineRule="auto"/>
      </w:pPr>
      <w:r>
        <w:separator/>
      </w:r>
    </w:p>
  </w:footnote>
  <w:footnote w:type="continuationSeparator" w:id="0">
    <w:p w:rsidR="00793FC5" w:rsidRDefault="00793FC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2"/>
    <w:rsid w:val="00002137"/>
    <w:rsid w:val="000069D3"/>
    <w:rsid w:val="00022770"/>
    <w:rsid w:val="0005312D"/>
    <w:rsid w:val="00060489"/>
    <w:rsid w:val="000C18D0"/>
    <w:rsid w:val="000D0A92"/>
    <w:rsid w:val="001B2D0B"/>
    <w:rsid w:val="001B2F15"/>
    <w:rsid w:val="001B76B0"/>
    <w:rsid w:val="001D1608"/>
    <w:rsid w:val="0020169C"/>
    <w:rsid w:val="00221D8A"/>
    <w:rsid w:val="0024127E"/>
    <w:rsid w:val="00242F19"/>
    <w:rsid w:val="00264625"/>
    <w:rsid w:val="00265EC6"/>
    <w:rsid w:val="002D645F"/>
    <w:rsid w:val="002F1140"/>
    <w:rsid w:val="002F2AFA"/>
    <w:rsid w:val="0033421B"/>
    <w:rsid w:val="00371B75"/>
    <w:rsid w:val="0041240D"/>
    <w:rsid w:val="0057386C"/>
    <w:rsid w:val="005B41D1"/>
    <w:rsid w:val="006111CA"/>
    <w:rsid w:val="006F1CA7"/>
    <w:rsid w:val="006F6A99"/>
    <w:rsid w:val="00772F63"/>
    <w:rsid w:val="00793FC5"/>
    <w:rsid w:val="00894182"/>
    <w:rsid w:val="008C1611"/>
    <w:rsid w:val="008C6DE4"/>
    <w:rsid w:val="00932042"/>
    <w:rsid w:val="00A42957"/>
    <w:rsid w:val="00A556E3"/>
    <w:rsid w:val="00A924F0"/>
    <w:rsid w:val="00A926E8"/>
    <w:rsid w:val="00AC7EB0"/>
    <w:rsid w:val="00AD4162"/>
    <w:rsid w:val="00B65370"/>
    <w:rsid w:val="00BB5765"/>
    <w:rsid w:val="00C019F0"/>
    <w:rsid w:val="00C63121"/>
    <w:rsid w:val="00C7730E"/>
    <w:rsid w:val="00C94E68"/>
    <w:rsid w:val="00D0393D"/>
    <w:rsid w:val="00D47FD0"/>
    <w:rsid w:val="00D75739"/>
    <w:rsid w:val="00DC5586"/>
    <w:rsid w:val="00E1145B"/>
    <w:rsid w:val="00EA6143"/>
    <w:rsid w:val="00EE598C"/>
    <w:rsid w:val="00F07A68"/>
    <w:rsid w:val="00F31B50"/>
    <w:rsid w:val="00F50D5E"/>
    <w:rsid w:val="00FA4281"/>
    <w:rsid w:val="00FA429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A7BC5-2BC6-4E50-8EAB-AFE9B1E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1D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1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1</Pages>
  <Words>287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 </cp:lastModifiedBy>
  <cp:revision>2</cp:revision>
  <cp:lastPrinted>2015-11-17T03:18:00Z</cp:lastPrinted>
  <dcterms:created xsi:type="dcterms:W3CDTF">2022-03-28T03:28:00Z</dcterms:created>
  <dcterms:modified xsi:type="dcterms:W3CDTF">2022-03-28T03:28:00Z</dcterms:modified>
</cp:coreProperties>
</file>