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BF" w:rsidRPr="00B075BF" w:rsidRDefault="00B075BF" w:rsidP="00B075BF">
      <w:pPr>
        <w:jc w:val="right"/>
        <w:rPr>
          <w:sz w:val="21"/>
          <w:szCs w:val="24"/>
        </w:rPr>
      </w:pPr>
      <w:r w:rsidRPr="00B075BF">
        <w:rPr>
          <w:rFonts w:hint="eastAsia"/>
          <w:sz w:val="21"/>
          <w:szCs w:val="24"/>
        </w:rPr>
        <w:t>（様式①）</w:t>
      </w:r>
    </w:p>
    <w:p w:rsidR="00B075BF" w:rsidRPr="00B075BF" w:rsidRDefault="00B075BF" w:rsidP="00B075BF">
      <w:pPr>
        <w:rPr>
          <w:sz w:val="21"/>
          <w:szCs w:val="24"/>
        </w:rPr>
      </w:pPr>
    </w:p>
    <w:p w:rsidR="00B075BF" w:rsidRPr="00B075BF" w:rsidRDefault="00B075BF" w:rsidP="00B075BF">
      <w:pPr>
        <w:ind w:rightChars="100" w:right="240"/>
        <w:jc w:val="right"/>
        <w:rPr>
          <w:szCs w:val="24"/>
        </w:rPr>
      </w:pPr>
      <w:r w:rsidRPr="00B075BF">
        <w:rPr>
          <w:rFonts w:hint="eastAsia"/>
          <w:szCs w:val="24"/>
        </w:rPr>
        <w:t xml:space="preserve">　　年　　月　　日</w:t>
      </w:r>
    </w:p>
    <w:p w:rsidR="00B075BF" w:rsidRPr="00B075BF" w:rsidRDefault="00B075BF" w:rsidP="00B075BF">
      <w:pPr>
        <w:rPr>
          <w:szCs w:val="24"/>
        </w:rPr>
      </w:pPr>
    </w:p>
    <w:p w:rsidR="00B075BF" w:rsidRPr="00B075BF" w:rsidRDefault="00B075BF" w:rsidP="00B075BF">
      <w:pPr>
        <w:ind w:leftChars="100" w:left="240"/>
        <w:rPr>
          <w:szCs w:val="24"/>
        </w:rPr>
      </w:pPr>
      <w:r w:rsidRPr="00B075BF">
        <w:rPr>
          <w:rFonts w:hint="eastAsia"/>
          <w:szCs w:val="24"/>
        </w:rPr>
        <w:t>伊賀市長　岡　本　　栄　様</w:t>
      </w:r>
    </w:p>
    <w:p w:rsidR="00B075BF" w:rsidRPr="00B075BF" w:rsidRDefault="00B075BF" w:rsidP="00B075BF">
      <w:pPr>
        <w:rPr>
          <w:szCs w:val="24"/>
        </w:rPr>
      </w:pPr>
    </w:p>
    <w:p w:rsidR="00B075BF" w:rsidRPr="00B075BF" w:rsidRDefault="00B075BF" w:rsidP="00B075BF">
      <w:pPr>
        <w:spacing w:line="360" w:lineRule="auto"/>
        <w:ind w:leftChars="1800" w:left="4320"/>
        <w:rPr>
          <w:szCs w:val="24"/>
        </w:rPr>
      </w:pPr>
      <w:r w:rsidRPr="00B075BF">
        <w:rPr>
          <w:rFonts w:hint="eastAsia"/>
          <w:szCs w:val="24"/>
        </w:rPr>
        <w:t>商号又は名称</w:t>
      </w:r>
    </w:p>
    <w:p w:rsidR="00B075BF" w:rsidRPr="00B075BF" w:rsidRDefault="00B075BF" w:rsidP="00B075BF">
      <w:pPr>
        <w:spacing w:line="360" w:lineRule="auto"/>
        <w:ind w:leftChars="1800" w:left="4320"/>
        <w:rPr>
          <w:szCs w:val="24"/>
        </w:rPr>
      </w:pPr>
      <w:r w:rsidRPr="00B075BF">
        <w:rPr>
          <w:rFonts w:hint="eastAsia"/>
          <w:szCs w:val="24"/>
        </w:rPr>
        <w:t>代表者</w:t>
      </w:r>
    </w:p>
    <w:p w:rsidR="00B075BF" w:rsidRPr="00B075BF" w:rsidRDefault="00B075BF" w:rsidP="00B075BF">
      <w:pPr>
        <w:rPr>
          <w:szCs w:val="24"/>
        </w:rPr>
      </w:pPr>
    </w:p>
    <w:p w:rsidR="00B075BF" w:rsidRPr="00B075BF" w:rsidRDefault="00B075BF" w:rsidP="00B075BF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B075BF">
        <w:rPr>
          <w:rFonts w:ascii="ＭＳ ゴシック" w:eastAsia="ＭＳ ゴシック" w:hAnsi="ＭＳ ゴシック" w:hint="eastAsia"/>
          <w:sz w:val="28"/>
          <w:szCs w:val="24"/>
        </w:rPr>
        <w:t>プロポーザルに関する質問書</w:t>
      </w:r>
    </w:p>
    <w:p w:rsidR="00B075BF" w:rsidRPr="00B075BF" w:rsidRDefault="00B075BF" w:rsidP="00B075BF">
      <w:pPr>
        <w:rPr>
          <w:szCs w:val="24"/>
        </w:rPr>
      </w:pPr>
    </w:p>
    <w:p w:rsidR="00B075BF" w:rsidRPr="00B075BF" w:rsidRDefault="00B075BF" w:rsidP="00B075BF">
      <w:pPr>
        <w:ind w:firstLineChars="100" w:firstLine="240"/>
        <w:rPr>
          <w:szCs w:val="24"/>
        </w:rPr>
      </w:pPr>
      <w:r w:rsidRPr="00B075BF">
        <w:rPr>
          <w:rFonts w:hint="eastAsia"/>
          <w:szCs w:val="24"/>
        </w:rPr>
        <w:t>伊賀市企業誘致</w:t>
      </w:r>
      <w:r w:rsidRPr="00B075BF">
        <w:rPr>
          <w:rFonts w:hint="eastAsia"/>
          <w:szCs w:val="24"/>
        </w:rPr>
        <w:t>WEB</w:t>
      </w:r>
      <w:r w:rsidRPr="00B075BF">
        <w:rPr>
          <w:rFonts w:hint="eastAsia"/>
          <w:szCs w:val="24"/>
        </w:rPr>
        <w:t>セミナー運営支援業務委託プロポーザルについて、次の項目について質問いたします。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B075BF" w:rsidRPr="00B075BF" w:rsidTr="009E4668">
        <w:trPr>
          <w:trHeight w:val="567"/>
        </w:trPr>
        <w:tc>
          <w:tcPr>
            <w:tcW w:w="9356" w:type="dxa"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Cs w:val="24"/>
              </w:rPr>
            </w:pPr>
            <w:r w:rsidRPr="00B075BF">
              <w:rPr>
                <w:rFonts w:hint="eastAsia"/>
                <w:szCs w:val="24"/>
              </w:rPr>
              <w:t>質　問　事　項</w:t>
            </w:r>
          </w:p>
        </w:tc>
      </w:tr>
      <w:tr w:rsidR="00B075BF" w:rsidRPr="00B075BF" w:rsidTr="009E4668">
        <w:trPr>
          <w:trHeight w:val="1590"/>
        </w:trPr>
        <w:tc>
          <w:tcPr>
            <w:tcW w:w="9356" w:type="dxa"/>
            <w:shd w:val="clear" w:color="auto" w:fill="auto"/>
          </w:tcPr>
          <w:p w:rsidR="00B075BF" w:rsidRPr="00B075BF" w:rsidRDefault="00B075BF" w:rsidP="00B075BF">
            <w:pPr>
              <w:rPr>
                <w:sz w:val="21"/>
                <w:szCs w:val="24"/>
              </w:rPr>
            </w:pPr>
          </w:p>
        </w:tc>
      </w:tr>
      <w:tr w:rsidR="00B075BF" w:rsidRPr="00B075BF" w:rsidTr="009E4668">
        <w:trPr>
          <w:trHeight w:val="1590"/>
        </w:trPr>
        <w:tc>
          <w:tcPr>
            <w:tcW w:w="9356" w:type="dxa"/>
            <w:shd w:val="clear" w:color="auto" w:fill="auto"/>
          </w:tcPr>
          <w:p w:rsidR="00B075BF" w:rsidRPr="00B075BF" w:rsidRDefault="00B075BF" w:rsidP="00B075BF">
            <w:pPr>
              <w:rPr>
                <w:sz w:val="21"/>
                <w:szCs w:val="24"/>
              </w:rPr>
            </w:pPr>
          </w:p>
        </w:tc>
      </w:tr>
      <w:tr w:rsidR="00B075BF" w:rsidRPr="00B075BF" w:rsidTr="009E4668">
        <w:trPr>
          <w:trHeight w:val="1590"/>
        </w:trPr>
        <w:tc>
          <w:tcPr>
            <w:tcW w:w="9356" w:type="dxa"/>
            <w:shd w:val="clear" w:color="auto" w:fill="auto"/>
          </w:tcPr>
          <w:p w:rsidR="00B075BF" w:rsidRPr="00B075BF" w:rsidRDefault="00B075BF" w:rsidP="00B075BF">
            <w:pPr>
              <w:rPr>
                <w:sz w:val="21"/>
                <w:szCs w:val="24"/>
              </w:rPr>
            </w:pPr>
          </w:p>
        </w:tc>
      </w:tr>
      <w:tr w:rsidR="00B075BF" w:rsidRPr="00B075BF" w:rsidTr="009E4668">
        <w:trPr>
          <w:trHeight w:val="1590"/>
        </w:trPr>
        <w:tc>
          <w:tcPr>
            <w:tcW w:w="9356" w:type="dxa"/>
            <w:shd w:val="clear" w:color="auto" w:fill="auto"/>
          </w:tcPr>
          <w:p w:rsidR="00B075BF" w:rsidRPr="00B075BF" w:rsidRDefault="00B075BF" w:rsidP="00B075BF">
            <w:pPr>
              <w:rPr>
                <w:sz w:val="21"/>
                <w:szCs w:val="24"/>
              </w:rPr>
            </w:pPr>
          </w:p>
        </w:tc>
      </w:tr>
    </w:tbl>
    <w:p w:rsidR="00B075BF" w:rsidRPr="00B075BF" w:rsidRDefault="00B075BF" w:rsidP="00B075BF">
      <w:pPr>
        <w:rPr>
          <w:szCs w:val="24"/>
        </w:rPr>
      </w:pPr>
      <w:r w:rsidRPr="00B075BF">
        <w:rPr>
          <w:rFonts w:hint="eastAsia"/>
          <w:szCs w:val="24"/>
        </w:rPr>
        <w:t>※</w:t>
      </w:r>
      <w:r w:rsidRPr="00B075BF">
        <w:rPr>
          <w:rFonts w:hint="eastAsia"/>
          <w:szCs w:val="24"/>
        </w:rPr>
        <w:t xml:space="preserve"> </w:t>
      </w:r>
      <w:r w:rsidRPr="00B075BF">
        <w:rPr>
          <w:rFonts w:hint="eastAsia"/>
          <w:szCs w:val="24"/>
        </w:rPr>
        <w:t>記入欄が足りない場合は、適宜追加して提出すること。</w:t>
      </w:r>
    </w:p>
    <w:p w:rsidR="00B075BF" w:rsidRPr="00B075BF" w:rsidRDefault="00B075BF" w:rsidP="00B075BF">
      <w:pPr>
        <w:snapToGrid w:val="0"/>
        <w:rPr>
          <w:rFonts w:ascii="ＭＳ 明朝" w:hAnsi="ＭＳ 明朝"/>
          <w:szCs w:val="24"/>
        </w:rPr>
      </w:pPr>
    </w:p>
    <w:p w:rsidR="00B075BF" w:rsidRPr="00B075BF" w:rsidRDefault="00B075BF" w:rsidP="00B075BF">
      <w:pPr>
        <w:snapToGrid w:val="0"/>
        <w:rPr>
          <w:rFonts w:ascii="ＭＳ 明朝" w:hAnsi="ＭＳ 明朝"/>
          <w:szCs w:val="24"/>
        </w:rPr>
      </w:pPr>
    </w:p>
    <w:p w:rsidR="00B075BF" w:rsidRPr="00B075BF" w:rsidRDefault="00B075BF" w:rsidP="00B075BF">
      <w:pPr>
        <w:snapToGrid w:val="0"/>
        <w:rPr>
          <w:rFonts w:ascii="ＭＳ 明朝" w:hAnsi="ＭＳ 明朝"/>
          <w:szCs w:val="24"/>
        </w:rPr>
      </w:pPr>
    </w:p>
    <w:p w:rsidR="00B075BF" w:rsidRPr="00B075BF" w:rsidRDefault="00B075BF" w:rsidP="0083478C">
      <w:pPr>
        <w:ind w:right="-2"/>
        <w:jc w:val="right"/>
        <w:rPr>
          <w:sz w:val="21"/>
          <w:szCs w:val="24"/>
        </w:rPr>
      </w:pPr>
      <w:r w:rsidRPr="00B075BF">
        <w:rPr>
          <w:rFonts w:hint="eastAsia"/>
          <w:sz w:val="21"/>
          <w:szCs w:val="24"/>
        </w:rPr>
        <w:lastRenderedPageBreak/>
        <w:t xml:space="preserve">　　　　　　　　　　　　　　　　　　　　　　　　　（様式②）</w:t>
      </w:r>
    </w:p>
    <w:tbl>
      <w:tblPr>
        <w:tblpPr w:leftFromText="142" w:rightFromText="142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075BF" w:rsidRPr="00B075BF" w:rsidTr="0083478C">
        <w:trPr>
          <w:trHeight w:val="12736"/>
        </w:trPr>
        <w:tc>
          <w:tcPr>
            <w:tcW w:w="9269" w:type="dxa"/>
            <w:shd w:val="clear" w:color="auto" w:fill="auto"/>
          </w:tcPr>
          <w:p w:rsidR="00B075BF" w:rsidRPr="00B075BF" w:rsidRDefault="00B075BF" w:rsidP="00B075BF">
            <w:pPr>
              <w:rPr>
                <w:szCs w:val="24"/>
              </w:rPr>
            </w:pPr>
          </w:p>
          <w:p w:rsidR="00B075BF" w:rsidRPr="00B075BF" w:rsidRDefault="00B075BF" w:rsidP="00B075B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75B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　画　提　案　提　出　書</w:t>
            </w:r>
          </w:p>
          <w:p w:rsidR="00B075BF" w:rsidRPr="00B075BF" w:rsidRDefault="00B075BF" w:rsidP="00B075BF">
            <w:pPr>
              <w:rPr>
                <w:szCs w:val="24"/>
              </w:rPr>
            </w:pPr>
          </w:p>
          <w:p w:rsidR="00B075BF" w:rsidRPr="00B075BF" w:rsidRDefault="00B075BF" w:rsidP="00B075BF">
            <w:pPr>
              <w:rPr>
                <w:szCs w:val="24"/>
              </w:rPr>
            </w:pPr>
          </w:p>
          <w:p w:rsidR="00B075BF" w:rsidRPr="00B075BF" w:rsidRDefault="00B075BF" w:rsidP="00B075BF">
            <w:pPr>
              <w:ind w:rightChars="100" w:right="240"/>
              <w:jc w:val="right"/>
              <w:rPr>
                <w:szCs w:val="24"/>
              </w:rPr>
            </w:pPr>
            <w:r w:rsidRPr="00B075BF">
              <w:rPr>
                <w:rFonts w:hint="eastAsia"/>
                <w:szCs w:val="24"/>
              </w:rPr>
              <w:t xml:space="preserve">　　年　　月　　日</w:t>
            </w:r>
          </w:p>
          <w:p w:rsidR="00B075BF" w:rsidRPr="00B075BF" w:rsidRDefault="00B075BF" w:rsidP="00B075BF">
            <w:pPr>
              <w:rPr>
                <w:szCs w:val="24"/>
              </w:rPr>
            </w:pPr>
          </w:p>
          <w:p w:rsidR="00B075BF" w:rsidRPr="00B075BF" w:rsidRDefault="00B075BF" w:rsidP="00B075BF">
            <w:pPr>
              <w:ind w:leftChars="100" w:left="240"/>
              <w:rPr>
                <w:szCs w:val="24"/>
              </w:rPr>
            </w:pPr>
            <w:r w:rsidRPr="00B075BF">
              <w:rPr>
                <w:rFonts w:hint="eastAsia"/>
                <w:szCs w:val="24"/>
              </w:rPr>
              <w:t>伊賀市長　岡　本　　栄　様</w:t>
            </w:r>
          </w:p>
          <w:p w:rsidR="00B075BF" w:rsidRPr="00B075BF" w:rsidRDefault="00B075BF" w:rsidP="00B075BF">
            <w:pPr>
              <w:rPr>
                <w:szCs w:val="24"/>
              </w:rPr>
            </w:pPr>
          </w:p>
          <w:p w:rsidR="00B075BF" w:rsidRPr="00B075BF" w:rsidRDefault="00B075BF" w:rsidP="00B075BF">
            <w:pPr>
              <w:rPr>
                <w:szCs w:val="24"/>
              </w:rPr>
            </w:pPr>
          </w:p>
          <w:p w:rsidR="00B075BF" w:rsidRPr="00B075BF" w:rsidRDefault="00B075BF" w:rsidP="00B075BF">
            <w:pPr>
              <w:spacing w:line="600" w:lineRule="exact"/>
              <w:ind w:leftChars="1118" w:left="2683"/>
              <w:rPr>
                <w:szCs w:val="24"/>
                <w:u w:val="single"/>
              </w:rPr>
            </w:pPr>
            <w:r w:rsidRPr="00B075BF">
              <w:rPr>
                <w:rFonts w:hint="eastAsia"/>
                <w:szCs w:val="24"/>
                <w:u w:val="single"/>
              </w:rPr>
              <w:t xml:space="preserve">住　所　　　　　　　　　　　　　　　　　　　　　　</w:t>
            </w:r>
          </w:p>
          <w:p w:rsidR="00B075BF" w:rsidRPr="00B075BF" w:rsidRDefault="00B075BF" w:rsidP="00B075BF">
            <w:pPr>
              <w:spacing w:line="600" w:lineRule="exact"/>
              <w:ind w:leftChars="1118" w:left="2683"/>
              <w:rPr>
                <w:szCs w:val="24"/>
                <w:u w:val="single"/>
              </w:rPr>
            </w:pPr>
            <w:r w:rsidRPr="00B075BF">
              <w:rPr>
                <w:rFonts w:hint="eastAsia"/>
                <w:szCs w:val="24"/>
                <w:u w:val="single"/>
              </w:rPr>
              <w:t xml:space="preserve">商号又は名称　　　　　　　　　　　　　　　　　　　</w:t>
            </w:r>
          </w:p>
          <w:p w:rsidR="00B075BF" w:rsidRPr="00B075BF" w:rsidRDefault="00B075BF" w:rsidP="00B075BF">
            <w:pPr>
              <w:spacing w:line="600" w:lineRule="exact"/>
              <w:ind w:leftChars="1118" w:left="2683"/>
              <w:rPr>
                <w:szCs w:val="24"/>
                <w:u w:val="single"/>
              </w:rPr>
            </w:pPr>
            <w:r w:rsidRPr="00B075BF">
              <w:rPr>
                <w:rFonts w:hint="eastAsia"/>
                <w:szCs w:val="24"/>
                <w:u w:val="single"/>
              </w:rPr>
              <w:t xml:space="preserve">代表者　　　　　　　　　　　　　　　　　　　　　</w:t>
            </w:r>
            <w:r w:rsidRPr="00B075BF">
              <w:rPr>
                <w:szCs w:val="24"/>
                <w:u w:val="single"/>
              </w:rPr>
              <w:fldChar w:fldCharType="begin"/>
            </w:r>
            <w:r w:rsidRPr="00B075BF">
              <w:rPr>
                <w:szCs w:val="24"/>
                <w:u w:val="single"/>
              </w:rPr>
              <w:instrText xml:space="preserve"> </w:instrText>
            </w:r>
            <w:r w:rsidRPr="00B075BF">
              <w:rPr>
                <w:rFonts w:hint="eastAsia"/>
                <w:szCs w:val="24"/>
                <w:u w:val="single"/>
              </w:rPr>
              <w:instrText>eq \o\ac(</w:instrText>
            </w:r>
            <w:r w:rsidRPr="00B075BF">
              <w:rPr>
                <w:rFonts w:hint="eastAsia"/>
                <w:szCs w:val="24"/>
                <w:u w:val="single"/>
              </w:rPr>
              <w:instrText>□</w:instrText>
            </w:r>
            <w:r w:rsidRPr="00B075BF">
              <w:rPr>
                <w:rFonts w:hint="eastAsia"/>
                <w:szCs w:val="24"/>
                <w:u w:val="single"/>
              </w:rPr>
              <w:instrText>,</w:instrText>
            </w:r>
            <w:r w:rsidRPr="00B075BF">
              <w:rPr>
                <w:rFonts w:hint="eastAsia"/>
                <w:position w:val="2"/>
                <w:sz w:val="14"/>
                <w:szCs w:val="24"/>
                <w:u w:val="single"/>
              </w:rPr>
              <w:instrText>印</w:instrText>
            </w:r>
            <w:r w:rsidRPr="00B075BF">
              <w:rPr>
                <w:rFonts w:hint="eastAsia"/>
                <w:szCs w:val="24"/>
                <w:u w:val="single"/>
              </w:rPr>
              <w:instrText>)</w:instrText>
            </w:r>
            <w:r w:rsidRPr="00B075BF">
              <w:rPr>
                <w:szCs w:val="24"/>
                <w:u w:val="single"/>
              </w:rPr>
              <w:fldChar w:fldCharType="end"/>
            </w:r>
          </w:p>
          <w:p w:rsidR="00B075BF" w:rsidRPr="00B075BF" w:rsidRDefault="00B075BF" w:rsidP="00B075BF">
            <w:pPr>
              <w:rPr>
                <w:szCs w:val="24"/>
              </w:rPr>
            </w:pPr>
          </w:p>
          <w:p w:rsidR="00B075BF" w:rsidRPr="00B075BF" w:rsidRDefault="00B075BF" w:rsidP="00B075BF">
            <w:pPr>
              <w:rPr>
                <w:szCs w:val="24"/>
              </w:rPr>
            </w:pPr>
          </w:p>
          <w:p w:rsidR="00B075BF" w:rsidRPr="00B075BF" w:rsidRDefault="00B075BF" w:rsidP="00B075BF">
            <w:pPr>
              <w:ind w:leftChars="100" w:left="240" w:rightChars="100" w:right="240" w:firstLineChars="100" w:firstLine="240"/>
              <w:rPr>
                <w:szCs w:val="24"/>
              </w:rPr>
            </w:pPr>
            <w:r w:rsidRPr="00B075BF">
              <w:rPr>
                <w:rFonts w:hint="eastAsia"/>
                <w:szCs w:val="24"/>
              </w:rPr>
              <w:t>伊賀市企業誘致</w:t>
            </w:r>
            <w:r w:rsidRPr="00B075BF">
              <w:rPr>
                <w:rFonts w:hint="eastAsia"/>
                <w:szCs w:val="24"/>
              </w:rPr>
              <w:t>WEB</w:t>
            </w:r>
            <w:r w:rsidRPr="00B075BF">
              <w:rPr>
                <w:rFonts w:hint="eastAsia"/>
                <w:szCs w:val="24"/>
              </w:rPr>
              <w:t>セミナー運営支援業務委託プロポーザルについて、別紙のとおり企画提案書等を提出します。</w:t>
            </w:r>
          </w:p>
          <w:p w:rsidR="00B075BF" w:rsidRPr="00B075BF" w:rsidRDefault="00B075BF" w:rsidP="00B075BF">
            <w:pPr>
              <w:rPr>
                <w:szCs w:val="24"/>
              </w:rPr>
            </w:pPr>
          </w:p>
          <w:p w:rsidR="00B075BF" w:rsidRPr="00B075BF" w:rsidRDefault="00B075BF" w:rsidP="00B075BF">
            <w:pPr>
              <w:spacing w:line="560" w:lineRule="exact"/>
              <w:ind w:leftChars="900" w:left="2160"/>
              <w:rPr>
                <w:szCs w:val="24"/>
              </w:rPr>
            </w:pPr>
            <w:r w:rsidRPr="00B075BF">
              <w:rPr>
                <w:rFonts w:hint="eastAsia"/>
                <w:szCs w:val="24"/>
              </w:rPr>
              <w:t>（連絡先担当者）</w:t>
            </w:r>
          </w:p>
          <w:p w:rsidR="00B075BF" w:rsidRPr="00B075BF" w:rsidRDefault="00B075BF" w:rsidP="00B075BF">
            <w:pPr>
              <w:spacing w:line="560" w:lineRule="exact"/>
              <w:ind w:leftChars="1118" w:left="2683"/>
              <w:rPr>
                <w:szCs w:val="24"/>
                <w:u w:val="single"/>
              </w:rPr>
            </w:pPr>
            <w:r w:rsidRPr="00B075BF">
              <w:rPr>
                <w:rFonts w:hint="eastAsia"/>
                <w:szCs w:val="24"/>
                <w:u w:val="single"/>
              </w:rPr>
              <w:t xml:space="preserve">所　属　　　　　　　　　　　　　　　　　　　　　</w:t>
            </w:r>
          </w:p>
          <w:p w:rsidR="00B075BF" w:rsidRPr="00B075BF" w:rsidRDefault="00B075BF" w:rsidP="00B075BF">
            <w:pPr>
              <w:spacing w:line="560" w:lineRule="exact"/>
              <w:ind w:leftChars="1118" w:left="2683"/>
              <w:rPr>
                <w:szCs w:val="24"/>
                <w:u w:val="single"/>
              </w:rPr>
            </w:pPr>
            <w:r w:rsidRPr="00B075BF">
              <w:rPr>
                <w:rFonts w:hint="eastAsia"/>
                <w:szCs w:val="24"/>
                <w:u w:val="single"/>
              </w:rPr>
              <w:t xml:space="preserve">氏　名　　　　　　　　　　　　　　　　　　　　　</w:t>
            </w:r>
          </w:p>
          <w:p w:rsidR="00B075BF" w:rsidRPr="00B075BF" w:rsidRDefault="00B075BF" w:rsidP="00B075BF">
            <w:pPr>
              <w:spacing w:line="560" w:lineRule="exact"/>
              <w:ind w:leftChars="1118" w:left="2683"/>
              <w:rPr>
                <w:szCs w:val="24"/>
                <w:u w:val="single"/>
              </w:rPr>
            </w:pPr>
            <w:r w:rsidRPr="00B075BF">
              <w:rPr>
                <w:rFonts w:hint="eastAsia"/>
                <w:szCs w:val="24"/>
                <w:u w:val="single"/>
              </w:rPr>
              <w:t xml:space="preserve">電　話　　　　　　　　　　　　　　　　　　　　　</w:t>
            </w:r>
          </w:p>
          <w:p w:rsidR="00B075BF" w:rsidRPr="00B075BF" w:rsidRDefault="00B075BF" w:rsidP="00B075BF">
            <w:pPr>
              <w:spacing w:line="560" w:lineRule="exact"/>
              <w:ind w:leftChars="1118" w:left="2683"/>
              <w:rPr>
                <w:szCs w:val="24"/>
                <w:u w:val="single"/>
              </w:rPr>
            </w:pPr>
            <w:r w:rsidRPr="00B075BF">
              <w:rPr>
                <w:rFonts w:hint="eastAsia"/>
                <w:szCs w:val="24"/>
                <w:u w:val="single"/>
              </w:rPr>
              <w:t xml:space="preserve">ＦＡＸ　　　　　　　　　　　　　　　　　　　　　</w:t>
            </w:r>
          </w:p>
          <w:p w:rsidR="00B075BF" w:rsidRPr="00B075BF" w:rsidRDefault="00B075BF" w:rsidP="00B075BF">
            <w:pPr>
              <w:spacing w:line="560" w:lineRule="exact"/>
              <w:ind w:leftChars="1118" w:left="2683"/>
              <w:rPr>
                <w:szCs w:val="24"/>
              </w:rPr>
            </w:pPr>
            <w:r w:rsidRPr="00B075BF">
              <w:rPr>
                <w:rFonts w:hint="eastAsia"/>
                <w:szCs w:val="24"/>
                <w:u w:val="single"/>
              </w:rPr>
              <w:t>E-mail</w:t>
            </w:r>
            <w:r w:rsidRPr="00B075BF">
              <w:rPr>
                <w:rFonts w:hint="eastAsia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B075BF" w:rsidRPr="00B075BF" w:rsidRDefault="00B075BF" w:rsidP="00B075BF">
      <w:pPr>
        <w:ind w:right="880"/>
        <w:rPr>
          <w:sz w:val="21"/>
          <w:szCs w:val="24"/>
        </w:rPr>
        <w:sectPr w:rsidR="00B075BF" w:rsidRPr="00B075BF" w:rsidSect="0015466C">
          <w:pgSz w:w="11906" w:h="16838" w:code="9"/>
          <w:pgMar w:top="1418" w:right="1134" w:bottom="851" w:left="1418" w:header="851" w:footer="992" w:gutter="0"/>
          <w:cols w:space="425"/>
          <w:docGrid w:type="lines" w:linePitch="441"/>
        </w:sectPr>
      </w:pPr>
    </w:p>
    <w:p w:rsidR="00B075BF" w:rsidRPr="00B075BF" w:rsidRDefault="00B075BF" w:rsidP="00B075BF">
      <w:pPr>
        <w:jc w:val="right"/>
        <w:rPr>
          <w:sz w:val="21"/>
          <w:szCs w:val="24"/>
        </w:rPr>
      </w:pPr>
      <w:r w:rsidRPr="00B075BF">
        <w:rPr>
          <w:rFonts w:hint="eastAsia"/>
          <w:sz w:val="21"/>
          <w:szCs w:val="24"/>
        </w:rPr>
        <w:lastRenderedPageBreak/>
        <w:t>（様式③）</w:t>
      </w:r>
    </w:p>
    <w:tbl>
      <w:tblPr>
        <w:tblpPr w:leftFromText="142" w:rightFromText="142" w:vertAnchor="text" w:horzAnchor="margin" w:tblpY="35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394"/>
        <w:gridCol w:w="2995"/>
        <w:gridCol w:w="1066"/>
        <w:gridCol w:w="2940"/>
      </w:tblGrid>
      <w:tr w:rsidR="00B075BF" w:rsidRPr="00B075BF" w:rsidTr="00B075BF">
        <w:trPr>
          <w:trHeight w:val="748"/>
          <w:tblHeader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rFonts w:ascii="ＭＳ ゴシック" w:eastAsia="ＭＳ ゴシック" w:hAnsi="ＭＳ ゴシック"/>
                <w:szCs w:val="24"/>
              </w:rPr>
            </w:pPr>
            <w:r w:rsidRPr="00B075BF">
              <w:rPr>
                <w:rFonts w:ascii="ＭＳ ゴシック" w:eastAsia="ＭＳ ゴシック" w:hAnsi="ＭＳ ゴシック" w:hint="eastAsia"/>
                <w:szCs w:val="24"/>
              </w:rPr>
              <w:t>事業者の業務実績</w:t>
            </w:r>
          </w:p>
        </w:tc>
      </w:tr>
      <w:tr w:rsidR="00B075BF" w:rsidRPr="00B075BF" w:rsidTr="00B075BF">
        <w:trPr>
          <w:trHeight w:val="569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  <w:r w:rsidRPr="00B075BF">
              <w:rPr>
                <w:rFonts w:hint="eastAsia"/>
                <w:sz w:val="21"/>
                <w:szCs w:val="24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業務名</w:t>
            </w:r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</w:p>
        </w:tc>
      </w:tr>
      <w:tr w:rsidR="00B075BF" w:rsidRPr="00B075BF" w:rsidTr="00B075BF">
        <w:trPr>
          <w:trHeight w:val="563"/>
        </w:trPr>
        <w:tc>
          <w:tcPr>
            <w:tcW w:w="533" w:type="dxa"/>
            <w:vMerge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発注者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契約金額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075BF" w:rsidRPr="00B075BF" w:rsidRDefault="00B075BF" w:rsidP="00B075BF">
            <w:pPr>
              <w:jc w:val="right"/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円</w:t>
            </w:r>
          </w:p>
        </w:tc>
      </w:tr>
      <w:tr w:rsidR="00B075BF" w:rsidRPr="00B075BF" w:rsidTr="00B075BF">
        <w:trPr>
          <w:trHeight w:val="543"/>
        </w:trPr>
        <w:tc>
          <w:tcPr>
            <w:tcW w:w="533" w:type="dxa"/>
            <w:vMerge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履行期間</w:t>
            </w:r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 xml:space="preserve">　　　　年　　月　　日から　　　　年　　月　　日まで</w:t>
            </w:r>
          </w:p>
        </w:tc>
      </w:tr>
      <w:tr w:rsidR="00B075BF" w:rsidRPr="00B075BF" w:rsidTr="00B075BF">
        <w:trPr>
          <w:trHeight w:val="1399"/>
        </w:trPr>
        <w:tc>
          <w:tcPr>
            <w:tcW w:w="533" w:type="dxa"/>
            <w:vMerge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業務概要</w:t>
            </w:r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</w:p>
        </w:tc>
      </w:tr>
      <w:tr w:rsidR="00B075BF" w:rsidRPr="00B075BF" w:rsidTr="00B075BF">
        <w:trPr>
          <w:trHeight w:val="571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  <w:r w:rsidRPr="00B075BF">
              <w:rPr>
                <w:rFonts w:hint="eastAsia"/>
                <w:sz w:val="21"/>
                <w:szCs w:val="24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業務名</w:t>
            </w:r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</w:p>
        </w:tc>
      </w:tr>
      <w:tr w:rsidR="00B075BF" w:rsidRPr="00B075BF" w:rsidTr="00B075BF">
        <w:trPr>
          <w:trHeight w:val="551"/>
        </w:trPr>
        <w:tc>
          <w:tcPr>
            <w:tcW w:w="533" w:type="dxa"/>
            <w:vMerge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発注者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契約金額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075BF" w:rsidRPr="00B075BF" w:rsidRDefault="00B075BF" w:rsidP="00B075BF">
            <w:pPr>
              <w:jc w:val="right"/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円</w:t>
            </w:r>
          </w:p>
        </w:tc>
      </w:tr>
      <w:tr w:rsidR="00B075BF" w:rsidRPr="00B075BF" w:rsidTr="00B075BF">
        <w:trPr>
          <w:trHeight w:val="559"/>
        </w:trPr>
        <w:tc>
          <w:tcPr>
            <w:tcW w:w="533" w:type="dxa"/>
            <w:vMerge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履行期間</w:t>
            </w:r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 xml:space="preserve">　　　　年　　月　　日から　　　　年　　月　　日まで</w:t>
            </w:r>
          </w:p>
        </w:tc>
      </w:tr>
      <w:tr w:rsidR="00B075BF" w:rsidRPr="00B075BF" w:rsidTr="00B075BF">
        <w:trPr>
          <w:trHeight w:val="1402"/>
        </w:trPr>
        <w:tc>
          <w:tcPr>
            <w:tcW w:w="533" w:type="dxa"/>
            <w:vMerge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業務概要</w:t>
            </w:r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</w:p>
        </w:tc>
      </w:tr>
      <w:tr w:rsidR="00B075BF" w:rsidRPr="00B075BF" w:rsidTr="00B075BF">
        <w:trPr>
          <w:trHeight w:val="545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  <w:r w:rsidRPr="00B075BF">
              <w:rPr>
                <w:rFonts w:hint="eastAsia"/>
                <w:sz w:val="21"/>
                <w:szCs w:val="24"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業務名</w:t>
            </w:r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</w:p>
        </w:tc>
      </w:tr>
      <w:tr w:rsidR="00B075BF" w:rsidRPr="00B075BF" w:rsidTr="00B075BF">
        <w:trPr>
          <w:trHeight w:val="567"/>
        </w:trPr>
        <w:tc>
          <w:tcPr>
            <w:tcW w:w="533" w:type="dxa"/>
            <w:vMerge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発注者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契約金額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075BF" w:rsidRPr="00B075BF" w:rsidRDefault="00B075BF" w:rsidP="00B075BF">
            <w:pPr>
              <w:jc w:val="right"/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円</w:t>
            </w:r>
          </w:p>
        </w:tc>
      </w:tr>
      <w:tr w:rsidR="00B075BF" w:rsidRPr="00B075BF" w:rsidTr="00B075BF">
        <w:trPr>
          <w:trHeight w:val="547"/>
        </w:trPr>
        <w:tc>
          <w:tcPr>
            <w:tcW w:w="533" w:type="dxa"/>
            <w:vMerge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履行期間</w:t>
            </w:r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 xml:space="preserve">　　　　年　　月　　日から　　　　年　　月　　日まで</w:t>
            </w:r>
          </w:p>
        </w:tc>
      </w:tr>
      <w:tr w:rsidR="00B075BF" w:rsidRPr="00B075BF" w:rsidTr="00B075BF">
        <w:trPr>
          <w:trHeight w:val="1403"/>
        </w:trPr>
        <w:tc>
          <w:tcPr>
            <w:tcW w:w="533" w:type="dxa"/>
            <w:vMerge/>
            <w:shd w:val="clear" w:color="auto" w:fill="auto"/>
            <w:vAlign w:val="center"/>
          </w:tcPr>
          <w:p w:rsidR="00B075BF" w:rsidRPr="00B075BF" w:rsidRDefault="00B075BF" w:rsidP="00B075BF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  <w:r w:rsidRPr="00B075BF">
              <w:rPr>
                <w:rFonts w:hint="eastAsia"/>
                <w:sz w:val="20"/>
              </w:rPr>
              <w:t>業務概要</w:t>
            </w:r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0"/>
              </w:rPr>
            </w:pPr>
          </w:p>
        </w:tc>
      </w:tr>
      <w:tr w:rsidR="00B075BF" w:rsidRPr="00B075BF" w:rsidTr="00B075BF">
        <w:trPr>
          <w:trHeight w:val="1624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B075BF" w:rsidRPr="00B075BF" w:rsidRDefault="00B075BF" w:rsidP="00B075BF">
            <w:pPr>
              <w:rPr>
                <w:sz w:val="21"/>
                <w:szCs w:val="24"/>
              </w:rPr>
            </w:pPr>
            <w:r w:rsidRPr="00B075BF">
              <w:rPr>
                <w:rFonts w:hint="eastAsia"/>
                <w:sz w:val="21"/>
                <w:szCs w:val="24"/>
              </w:rPr>
              <w:t>備考</w:t>
            </w:r>
          </w:p>
          <w:p w:rsidR="00B075BF" w:rsidRPr="00B075BF" w:rsidRDefault="00B075BF" w:rsidP="00B075BF">
            <w:pPr>
              <w:spacing w:line="260" w:lineRule="exact"/>
              <w:ind w:left="359" w:hangingChars="200" w:hanging="359"/>
              <w:rPr>
                <w:sz w:val="20"/>
                <w:szCs w:val="24"/>
              </w:rPr>
            </w:pPr>
            <w:r w:rsidRPr="00B075BF">
              <w:rPr>
                <w:rFonts w:hint="eastAsia"/>
                <w:sz w:val="20"/>
                <w:szCs w:val="24"/>
              </w:rPr>
              <w:t>１　過去</w:t>
            </w:r>
            <w:r w:rsidRPr="00B075BF">
              <w:rPr>
                <w:rFonts w:hint="eastAsia"/>
                <w:sz w:val="20"/>
                <w:szCs w:val="24"/>
              </w:rPr>
              <w:t>10</w:t>
            </w:r>
            <w:r w:rsidRPr="00B075BF">
              <w:rPr>
                <w:rFonts w:hint="eastAsia"/>
                <w:sz w:val="20"/>
                <w:szCs w:val="24"/>
              </w:rPr>
              <w:t>か年で企業誘致セミナーの企画、運営業務を実施した実績（上限は３件）を記入すること。</w:t>
            </w:r>
          </w:p>
          <w:p w:rsidR="00B075BF" w:rsidRPr="00B075BF" w:rsidRDefault="00B075BF" w:rsidP="00B075BF">
            <w:pPr>
              <w:spacing w:line="260" w:lineRule="exact"/>
              <w:ind w:left="359" w:hangingChars="200" w:hanging="359"/>
              <w:rPr>
                <w:sz w:val="20"/>
                <w:szCs w:val="24"/>
              </w:rPr>
            </w:pPr>
            <w:r w:rsidRPr="00B075BF">
              <w:rPr>
                <w:rFonts w:hint="eastAsia"/>
                <w:sz w:val="20"/>
                <w:szCs w:val="24"/>
              </w:rPr>
              <w:t>２　記入した業務ごとに内容が確認できる資料を添付すること。</w:t>
            </w:r>
          </w:p>
          <w:p w:rsidR="00B075BF" w:rsidRPr="00B075BF" w:rsidRDefault="00B075BF" w:rsidP="00B075BF">
            <w:pPr>
              <w:rPr>
                <w:sz w:val="21"/>
                <w:szCs w:val="24"/>
              </w:rPr>
            </w:pPr>
          </w:p>
        </w:tc>
      </w:tr>
    </w:tbl>
    <w:p w:rsidR="00B075BF" w:rsidRPr="00B075BF" w:rsidRDefault="00B075BF" w:rsidP="0083478C">
      <w:pPr>
        <w:ind w:right="760"/>
        <w:rPr>
          <w:sz w:val="21"/>
          <w:szCs w:val="24"/>
        </w:rPr>
      </w:pPr>
    </w:p>
    <w:p w:rsidR="00B075BF" w:rsidRPr="00B075BF" w:rsidRDefault="00B075BF" w:rsidP="00B075BF">
      <w:pPr>
        <w:jc w:val="right"/>
        <w:rPr>
          <w:sz w:val="21"/>
          <w:szCs w:val="24"/>
        </w:rPr>
      </w:pPr>
    </w:p>
    <w:p w:rsidR="00B075BF" w:rsidRDefault="00B075BF" w:rsidP="00B075BF"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号（第</w:t>
      </w:r>
      <w:r>
        <w:t>4</w:t>
      </w:r>
      <w:r>
        <w:rPr>
          <w:rFonts w:hint="eastAsia"/>
        </w:rPr>
        <w:t>条関係）</w:t>
      </w:r>
    </w:p>
    <w:p w:rsidR="00B075BF" w:rsidRDefault="00B075BF" w:rsidP="00B075BF">
      <w:pPr>
        <w:spacing w:line="240" w:lineRule="atLeast"/>
        <w:ind w:firstLineChars="3300" w:firstLine="7249"/>
      </w:pPr>
      <w:r>
        <w:rPr>
          <w:rFonts w:hint="eastAsia"/>
        </w:rPr>
        <w:t>年　　月　　日</w:t>
      </w:r>
    </w:p>
    <w:p w:rsidR="00B075BF" w:rsidRDefault="00B075BF" w:rsidP="00B075BF">
      <w:pPr>
        <w:spacing w:line="240" w:lineRule="atLeast"/>
        <w:ind w:firstLineChars="100" w:firstLine="220"/>
      </w:pPr>
    </w:p>
    <w:p w:rsidR="00B075BF" w:rsidRDefault="00B075BF" w:rsidP="00B075BF">
      <w:pPr>
        <w:spacing w:line="240" w:lineRule="atLeast"/>
        <w:ind w:firstLineChars="100" w:firstLine="220"/>
      </w:pPr>
      <w:r>
        <w:rPr>
          <w:rFonts w:hint="eastAsia"/>
        </w:rPr>
        <w:t>伊　賀　市　長　　　　　　　　様</w:t>
      </w:r>
    </w:p>
    <w:p w:rsidR="00B075BF" w:rsidRDefault="00B075BF" w:rsidP="00B075BF">
      <w:pPr>
        <w:spacing w:line="240" w:lineRule="atLeast"/>
      </w:pPr>
    </w:p>
    <w:p w:rsidR="00B075BF" w:rsidRDefault="00B075BF" w:rsidP="00B075BF">
      <w:r>
        <w:rPr>
          <w:rFonts w:hint="eastAsia"/>
        </w:rPr>
        <w:t xml:space="preserve">　　　　　　　　　　　　　　　　　　　　　　　　　住　所</w:t>
      </w:r>
    </w:p>
    <w:p w:rsidR="00B075BF" w:rsidRDefault="00B075BF" w:rsidP="00B075BF">
      <w:r>
        <w:rPr>
          <w:rFonts w:hint="eastAsia"/>
        </w:rPr>
        <w:t xml:space="preserve">　　　　　　　　　　　　　　　　　　　　　　　　　商号又は名称</w:t>
      </w:r>
    </w:p>
    <w:p w:rsidR="00B075BF" w:rsidRDefault="00B075BF" w:rsidP="00B075BF">
      <w:r>
        <w:rPr>
          <w:rFonts w:hint="eastAsia"/>
        </w:rPr>
        <w:t xml:space="preserve">　　　　　　　　　　　　　　　　　　　　　　　　　代表者氏名　　　　　　　　　㊞</w:t>
      </w:r>
    </w:p>
    <w:p w:rsidR="00B075BF" w:rsidRDefault="00B075BF" w:rsidP="00B075BF"/>
    <w:p w:rsidR="00B075BF" w:rsidRDefault="00B075BF" w:rsidP="00B075BF">
      <w:pPr>
        <w:jc w:val="center"/>
      </w:pPr>
      <w:r>
        <w:rPr>
          <w:rFonts w:hint="eastAsia"/>
        </w:rPr>
        <w:t>苦　　　情　　　申　　　立　　　書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1908"/>
        <w:gridCol w:w="6869"/>
      </w:tblGrid>
      <w:tr w:rsidR="00B075BF" w:rsidTr="009E4668">
        <w:tc>
          <w:tcPr>
            <w:tcW w:w="1944" w:type="dxa"/>
          </w:tcPr>
          <w:p w:rsidR="00B075BF" w:rsidRPr="003B5EED" w:rsidRDefault="00B075BF" w:rsidP="009E4668">
            <w:pPr>
              <w:jc w:val="distribute"/>
            </w:pPr>
            <w:r w:rsidRPr="003B5EED">
              <w:rPr>
                <w:rFonts w:hint="eastAsia"/>
              </w:rPr>
              <w:t>契約番号</w:t>
            </w:r>
          </w:p>
        </w:tc>
        <w:tc>
          <w:tcPr>
            <w:tcW w:w="7041" w:type="dxa"/>
          </w:tcPr>
          <w:p w:rsidR="00B075BF" w:rsidRPr="003B5EED" w:rsidRDefault="00B075BF" w:rsidP="009E4668"/>
        </w:tc>
      </w:tr>
      <w:tr w:rsidR="00B075BF" w:rsidTr="009E4668">
        <w:tc>
          <w:tcPr>
            <w:tcW w:w="1944" w:type="dxa"/>
          </w:tcPr>
          <w:p w:rsidR="00B075BF" w:rsidRPr="003B5EED" w:rsidRDefault="00B075BF" w:rsidP="009E4668">
            <w:r w:rsidRPr="003B5EED"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　　　　　　</w:t>
            </w:r>
            <w:r w:rsidRPr="003B5EED">
              <w:rPr>
                <w:rFonts w:hint="eastAsia"/>
              </w:rPr>
              <w:t>名</w:t>
            </w:r>
          </w:p>
        </w:tc>
        <w:tc>
          <w:tcPr>
            <w:tcW w:w="7041" w:type="dxa"/>
          </w:tcPr>
          <w:p w:rsidR="00B075BF" w:rsidRPr="003B5EED" w:rsidRDefault="00B075BF" w:rsidP="009E4668"/>
        </w:tc>
      </w:tr>
      <w:tr w:rsidR="00B075BF" w:rsidTr="009E4668">
        <w:tc>
          <w:tcPr>
            <w:tcW w:w="1944" w:type="dxa"/>
          </w:tcPr>
          <w:p w:rsidR="00B075BF" w:rsidRPr="003B5EED" w:rsidRDefault="00B075BF" w:rsidP="009E4668">
            <w:pPr>
              <w:jc w:val="distribute"/>
            </w:pPr>
            <w:r w:rsidRPr="003B5EED">
              <w:rPr>
                <w:rFonts w:hint="eastAsia"/>
              </w:rPr>
              <w:t>実施場所等</w:t>
            </w:r>
          </w:p>
        </w:tc>
        <w:tc>
          <w:tcPr>
            <w:tcW w:w="7041" w:type="dxa"/>
          </w:tcPr>
          <w:p w:rsidR="00B075BF" w:rsidRPr="003B5EED" w:rsidRDefault="00B075BF" w:rsidP="009E4668"/>
        </w:tc>
      </w:tr>
      <w:tr w:rsidR="00B075BF" w:rsidTr="009E4668">
        <w:tc>
          <w:tcPr>
            <w:tcW w:w="1944" w:type="dxa"/>
            <w:vMerge w:val="restart"/>
            <w:vAlign w:val="center"/>
          </w:tcPr>
          <w:p w:rsidR="00B075BF" w:rsidRPr="003B5EED" w:rsidRDefault="00B075BF" w:rsidP="009E4668">
            <w:r w:rsidRPr="003B5EED">
              <w:rPr>
                <w:rFonts w:hint="eastAsia"/>
              </w:rPr>
              <w:t>苦情の内容</w:t>
            </w:r>
          </w:p>
          <w:p w:rsidR="00B075BF" w:rsidRPr="003B5EED" w:rsidRDefault="00B075BF" w:rsidP="009E4668">
            <w:r w:rsidRPr="003B5EED">
              <w:rPr>
                <w:rFonts w:hint="eastAsia"/>
              </w:rPr>
              <w:t>※該当するものに</w:t>
            </w:r>
          </w:p>
          <w:p w:rsidR="00B075BF" w:rsidRPr="003B5EED" w:rsidRDefault="00B075BF" w:rsidP="009E4668">
            <w:pPr>
              <w:ind w:firstLineChars="100" w:firstLine="220"/>
            </w:pPr>
            <w:r w:rsidRPr="003B5EED">
              <w:rPr>
                <w:rFonts w:hint="eastAsia"/>
              </w:rPr>
              <w:t>○を記載</w:t>
            </w:r>
          </w:p>
        </w:tc>
        <w:tc>
          <w:tcPr>
            <w:tcW w:w="7041" w:type="dxa"/>
          </w:tcPr>
          <w:p w:rsidR="00B075BF" w:rsidRPr="003B5EED" w:rsidRDefault="00B075BF" w:rsidP="009E4668">
            <w:pPr>
              <w:ind w:left="220" w:hangingChars="100" w:hanging="220"/>
            </w:pPr>
            <w:r w:rsidRPr="003B5EED">
              <w:rPr>
                <w:rFonts w:hint="eastAsia"/>
              </w:rPr>
              <w:t>１　一般競争入札</w:t>
            </w:r>
            <w:r w:rsidRPr="00487458">
              <w:rPr>
                <w:rFonts w:hint="eastAsia"/>
              </w:rPr>
              <w:t>（総合評価方式、公募型プロポーザル方式を含む。）</w:t>
            </w:r>
            <w:r w:rsidRPr="003B5EED">
              <w:rPr>
                <w:rFonts w:hint="eastAsia"/>
              </w:rPr>
              <w:t>における参加資格否認理由</w:t>
            </w:r>
            <w:r w:rsidRPr="00487458">
              <w:rPr>
                <w:rFonts w:hint="eastAsia"/>
              </w:rPr>
              <w:t>及び参加資格取消理由</w:t>
            </w:r>
          </w:p>
        </w:tc>
      </w:tr>
      <w:tr w:rsidR="00B075BF" w:rsidTr="009E4668">
        <w:tc>
          <w:tcPr>
            <w:tcW w:w="1944" w:type="dxa"/>
            <w:vMerge/>
          </w:tcPr>
          <w:p w:rsidR="00B075BF" w:rsidRPr="003B5EED" w:rsidRDefault="00B075BF" w:rsidP="009E4668"/>
        </w:tc>
        <w:tc>
          <w:tcPr>
            <w:tcW w:w="7041" w:type="dxa"/>
          </w:tcPr>
          <w:p w:rsidR="00B075BF" w:rsidRPr="003B5EED" w:rsidRDefault="00B075BF" w:rsidP="009E4668">
            <w:r w:rsidRPr="003B5EED">
              <w:rPr>
                <w:rFonts w:hint="eastAsia"/>
              </w:rPr>
              <w:t>２　指名競争入札における非指名理由</w:t>
            </w:r>
          </w:p>
        </w:tc>
      </w:tr>
      <w:tr w:rsidR="00B075BF" w:rsidRPr="003B5EED" w:rsidTr="009E4668">
        <w:tc>
          <w:tcPr>
            <w:tcW w:w="1944" w:type="dxa"/>
            <w:vMerge/>
          </w:tcPr>
          <w:p w:rsidR="00B075BF" w:rsidRPr="003B5EED" w:rsidRDefault="00B075BF" w:rsidP="009E4668"/>
        </w:tc>
        <w:tc>
          <w:tcPr>
            <w:tcW w:w="7041" w:type="dxa"/>
          </w:tcPr>
          <w:p w:rsidR="00B075BF" w:rsidRPr="003B5EED" w:rsidRDefault="00B075BF" w:rsidP="009E4668">
            <w:pPr>
              <w:ind w:left="220" w:hangingChars="100" w:hanging="220"/>
            </w:pPr>
            <w:r w:rsidRPr="003B5EED">
              <w:rPr>
                <w:rFonts w:hint="eastAsia"/>
              </w:rPr>
              <w:t>３　随意契約</w:t>
            </w:r>
            <w:r w:rsidRPr="00487458">
              <w:rPr>
                <w:rFonts w:hint="eastAsia"/>
              </w:rPr>
              <w:t>（プロポーザル方式等を含む。）</w:t>
            </w:r>
            <w:r w:rsidRPr="003B5EED">
              <w:rPr>
                <w:rFonts w:hint="eastAsia"/>
              </w:rPr>
              <w:t>の相手方として選定されなかった理由</w:t>
            </w:r>
          </w:p>
        </w:tc>
      </w:tr>
      <w:tr w:rsidR="00B075BF" w:rsidRPr="003B5EED" w:rsidTr="009E4668">
        <w:tc>
          <w:tcPr>
            <w:tcW w:w="1944" w:type="dxa"/>
            <w:vMerge/>
          </w:tcPr>
          <w:p w:rsidR="00B075BF" w:rsidRPr="003B5EED" w:rsidRDefault="00B075BF" w:rsidP="009E4668"/>
        </w:tc>
        <w:tc>
          <w:tcPr>
            <w:tcW w:w="7041" w:type="dxa"/>
          </w:tcPr>
          <w:p w:rsidR="00B075BF" w:rsidRPr="003B5EED" w:rsidRDefault="00B075BF" w:rsidP="009E4668">
            <w:r w:rsidRPr="003B5EED">
              <w:rPr>
                <w:rFonts w:hint="eastAsia"/>
              </w:rPr>
              <w:t>４　総合評価方式の審査結果における評価理由</w:t>
            </w:r>
          </w:p>
        </w:tc>
      </w:tr>
      <w:tr w:rsidR="00B075BF" w:rsidRPr="003B5EED" w:rsidTr="009E4668">
        <w:tc>
          <w:tcPr>
            <w:tcW w:w="1944" w:type="dxa"/>
            <w:vMerge/>
          </w:tcPr>
          <w:p w:rsidR="00B075BF" w:rsidRPr="003B5EED" w:rsidRDefault="00B075BF" w:rsidP="009E4668"/>
        </w:tc>
        <w:tc>
          <w:tcPr>
            <w:tcW w:w="7041" w:type="dxa"/>
          </w:tcPr>
          <w:p w:rsidR="00B075BF" w:rsidRPr="003B5EED" w:rsidRDefault="00B075BF" w:rsidP="009E4668">
            <w:r w:rsidRPr="003B5EED">
              <w:rPr>
                <w:rFonts w:hint="eastAsia"/>
              </w:rPr>
              <w:t>５　指名停止措置等を受けた理由</w:t>
            </w:r>
          </w:p>
        </w:tc>
      </w:tr>
      <w:tr w:rsidR="00B075BF" w:rsidTr="009E4668">
        <w:trPr>
          <w:trHeight w:val="1907"/>
        </w:trPr>
        <w:tc>
          <w:tcPr>
            <w:tcW w:w="1944" w:type="dxa"/>
            <w:vAlign w:val="center"/>
          </w:tcPr>
          <w:p w:rsidR="00B075BF" w:rsidRPr="003B5EED" w:rsidRDefault="00B075BF" w:rsidP="009E4668">
            <w:r w:rsidRPr="003B5EED">
              <w:rPr>
                <w:rFonts w:hint="eastAsia"/>
              </w:rPr>
              <w:t>＜苦情内容＞</w:t>
            </w:r>
          </w:p>
        </w:tc>
        <w:tc>
          <w:tcPr>
            <w:tcW w:w="7041" w:type="dxa"/>
          </w:tcPr>
          <w:p w:rsidR="00B075BF" w:rsidRPr="003B5EED" w:rsidRDefault="00B075BF" w:rsidP="009E4668"/>
        </w:tc>
      </w:tr>
    </w:tbl>
    <w:p w:rsidR="00B075BF" w:rsidRDefault="00B075BF" w:rsidP="00B075BF"/>
    <w:p w:rsidR="00B075BF" w:rsidRDefault="00B075BF" w:rsidP="00B075BF">
      <w:pPr>
        <w:rPr>
          <w:rFonts w:ascii="ＭＳ 明朝"/>
          <w:bCs/>
        </w:rPr>
      </w:pPr>
    </w:p>
    <w:p w:rsidR="00B075BF" w:rsidRDefault="00B075BF" w:rsidP="00B075BF">
      <w:pPr>
        <w:rPr>
          <w:rFonts w:ascii="ＭＳ 明朝"/>
          <w:bCs/>
        </w:rPr>
      </w:pPr>
    </w:p>
    <w:p w:rsidR="00B075BF" w:rsidRDefault="00B075BF" w:rsidP="00B075BF">
      <w:pPr>
        <w:ind w:right="760"/>
        <w:rPr>
          <w:sz w:val="21"/>
          <w:szCs w:val="24"/>
        </w:rPr>
      </w:pPr>
    </w:p>
    <w:p w:rsidR="00B075BF" w:rsidRDefault="00B075BF" w:rsidP="00B075BF">
      <w:pPr>
        <w:ind w:right="760"/>
        <w:rPr>
          <w:sz w:val="21"/>
          <w:szCs w:val="24"/>
        </w:rPr>
      </w:pPr>
    </w:p>
    <w:p w:rsidR="00B075BF" w:rsidRPr="00B075BF" w:rsidRDefault="00B075BF" w:rsidP="00B075BF">
      <w:pPr>
        <w:ind w:right="760"/>
        <w:rPr>
          <w:sz w:val="21"/>
          <w:szCs w:val="24"/>
        </w:rPr>
      </w:pPr>
    </w:p>
    <w:p w:rsidR="00B075BF" w:rsidRPr="00B075BF" w:rsidRDefault="00B075BF" w:rsidP="00B075BF">
      <w:pPr>
        <w:jc w:val="right"/>
        <w:rPr>
          <w:sz w:val="21"/>
          <w:szCs w:val="24"/>
        </w:rPr>
      </w:pPr>
    </w:p>
    <w:p w:rsidR="00DB27BC" w:rsidRDefault="00A84F3D" w:rsidP="00DB27BC">
      <w:pPr>
        <w:rPr>
          <w:rFonts w:ascii="ＭＳ 明朝"/>
          <w:bCs/>
        </w:rPr>
      </w:pPr>
      <w:r>
        <w:rPr>
          <w:rFonts w:ascii="ＭＳ 明朝" w:hint="eastAsia"/>
          <w:bCs/>
        </w:rPr>
        <w:lastRenderedPageBreak/>
        <w:t>様式第</w:t>
      </w:r>
      <w:r>
        <w:rPr>
          <w:rFonts w:ascii="ＭＳ 明朝"/>
          <w:bCs/>
        </w:rPr>
        <w:t>2</w:t>
      </w:r>
      <w:r>
        <w:rPr>
          <w:rFonts w:ascii="ＭＳ 明朝" w:hint="eastAsia"/>
          <w:bCs/>
        </w:rPr>
        <w:t>号（第</w:t>
      </w:r>
      <w:r>
        <w:rPr>
          <w:rFonts w:ascii="ＭＳ 明朝"/>
          <w:bCs/>
        </w:rPr>
        <w:t>11</w:t>
      </w:r>
      <w:r>
        <w:rPr>
          <w:rFonts w:ascii="ＭＳ 明朝" w:hint="eastAsia"/>
          <w:bCs/>
        </w:rPr>
        <w:t>条関係）</w:t>
      </w:r>
    </w:p>
    <w:p w:rsidR="00DB27BC" w:rsidRDefault="00DB27BC" w:rsidP="00DB27BC">
      <w:pPr>
        <w:rPr>
          <w:rFonts w:ascii="ＭＳ 明朝"/>
          <w:bCs/>
        </w:rPr>
      </w:pPr>
    </w:p>
    <w:p w:rsidR="00DB27BC" w:rsidRDefault="00DB27BC" w:rsidP="00DB27BC">
      <w:pPr>
        <w:jc w:val="center"/>
        <w:rPr>
          <w:rFonts w:ascii="ＭＳ 明朝"/>
          <w:bCs/>
        </w:rPr>
      </w:pPr>
      <w:r>
        <w:rPr>
          <w:rFonts w:ascii="ＭＳ 明朝" w:hAnsi="ＭＳ 明朝" w:cs="ＭＳ ゴシック" w:hint="eastAsia"/>
          <w:bCs/>
        </w:rPr>
        <w:t>プロポーザル参加資格確認申請書</w:t>
      </w:r>
    </w:p>
    <w:p w:rsidR="00DB27BC" w:rsidRDefault="00DB27BC" w:rsidP="00DB27BC">
      <w:pPr>
        <w:rPr>
          <w:rFonts w:ascii="ＭＳ 明朝"/>
          <w:bCs/>
        </w:rPr>
      </w:pPr>
    </w:p>
    <w:p w:rsidR="00DB27BC" w:rsidRDefault="00DB27BC" w:rsidP="00DB27BC">
      <w:pPr>
        <w:ind w:firstLineChars="2682" w:firstLine="5892"/>
        <w:rPr>
          <w:rFonts w:ascii="ＭＳ 明朝"/>
          <w:bCs/>
        </w:rPr>
      </w:pPr>
      <w:r>
        <w:rPr>
          <w:rFonts w:ascii="ＭＳ 明朝" w:hAnsi="ＭＳ 明朝" w:cs="ＭＳ ゴシック" w:hint="eastAsia"/>
          <w:bCs/>
        </w:rPr>
        <w:t xml:space="preserve">　　</w:t>
      </w:r>
      <w:r w:rsidR="00E376D7">
        <w:rPr>
          <w:rFonts w:ascii="ＭＳ 明朝" w:hAnsi="ＭＳ 明朝" w:cs="ＭＳ ゴシック" w:hint="eastAsia"/>
          <w:bCs/>
        </w:rPr>
        <w:t xml:space="preserve">　　　　</w:t>
      </w:r>
      <w:r>
        <w:rPr>
          <w:rFonts w:ascii="ＭＳ 明朝" w:hAnsi="ＭＳ 明朝" w:cs="ＭＳ ゴシック" w:hint="eastAsia"/>
          <w:bCs/>
        </w:rPr>
        <w:t>年　　月　　日</w:t>
      </w:r>
    </w:p>
    <w:p w:rsidR="00DB27BC" w:rsidRDefault="00DB27BC" w:rsidP="00DB27BC">
      <w:pPr>
        <w:rPr>
          <w:rFonts w:ascii="ＭＳ 明朝"/>
          <w:bCs/>
        </w:rPr>
      </w:pPr>
    </w:p>
    <w:p w:rsidR="00DB27BC" w:rsidRDefault="00DB27BC" w:rsidP="00DB27BC">
      <w:pPr>
        <w:ind w:firstLineChars="100" w:firstLine="220"/>
        <w:rPr>
          <w:rFonts w:ascii="ＭＳ 明朝"/>
          <w:bCs/>
        </w:rPr>
      </w:pPr>
      <w:r>
        <w:rPr>
          <w:rFonts w:ascii="ＭＳ 明朝" w:hAnsi="ＭＳ 明朝" w:cs="ＭＳ ゴシック" w:hint="eastAsia"/>
          <w:bCs/>
        </w:rPr>
        <w:t>伊賀市長　　　　　　　　　　様</w:t>
      </w:r>
    </w:p>
    <w:p w:rsidR="00DB27BC" w:rsidRDefault="00DB27BC" w:rsidP="00DB27BC">
      <w:pPr>
        <w:rPr>
          <w:rFonts w:ascii="ＭＳ 明朝" w:cs="ＭＳ ゴシック"/>
          <w:bCs/>
        </w:rPr>
      </w:pPr>
      <w:r>
        <w:rPr>
          <w:rFonts w:ascii="ＭＳ 明朝" w:hAnsi="ＭＳ 明朝" w:cs="ＭＳ ゴシック" w:hint="eastAsia"/>
          <w:bCs/>
        </w:rPr>
        <w:t xml:space="preserve">　　　　　　　　　　　　　　　</w:t>
      </w:r>
    </w:p>
    <w:p w:rsidR="00DB27BC" w:rsidRDefault="00DB27BC" w:rsidP="00DB27BC">
      <w:pPr>
        <w:rPr>
          <w:rFonts w:ascii="ＭＳ 明朝"/>
          <w:bCs/>
        </w:rPr>
      </w:pPr>
    </w:p>
    <w:p w:rsidR="00DB27BC" w:rsidRDefault="00DB27BC" w:rsidP="00DB27BC">
      <w:pPr>
        <w:rPr>
          <w:rFonts w:ascii="ＭＳ 明朝"/>
          <w:bCs/>
        </w:rPr>
      </w:pPr>
      <w:r>
        <w:rPr>
          <w:rFonts w:ascii="ＭＳ 明朝" w:hAnsi="ＭＳ 明朝" w:cs="ＭＳ ゴシック" w:hint="eastAsia"/>
          <w:bCs/>
        </w:rPr>
        <w:t xml:space="preserve">　　　　　　　　　　　　　　　</w:t>
      </w:r>
      <w:r w:rsidR="00E376D7">
        <w:rPr>
          <w:rFonts w:ascii="ＭＳ 明朝" w:hAnsi="ＭＳ 明朝" w:cs="ＭＳ ゴシック" w:hint="eastAsia"/>
          <w:bCs/>
        </w:rPr>
        <w:t xml:space="preserve">　　　　</w:t>
      </w:r>
      <w:r>
        <w:rPr>
          <w:rFonts w:ascii="ＭＳ 明朝" w:hAnsi="ＭＳ 明朝" w:cs="ＭＳ ゴシック" w:hint="eastAsia"/>
          <w:bCs/>
          <w:u w:val="single"/>
        </w:rPr>
        <w:t xml:space="preserve">住所　　　　　　　　　　　　　　　　</w:t>
      </w:r>
      <w:r w:rsidR="00E376D7">
        <w:rPr>
          <w:rFonts w:ascii="ＭＳ 明朝" w:hAnsi="ＭＳ 明朝" w:cs="ＭＳ ゴシック" w:hint="eastAsia"/>
          <w:bCs/>
          <w:u w:val="single"/>
        </w:rPr>
        <w:t xml:space="preserve">　　</w:t>
      </w:r>
      <w:r>
        <w:rPr>
          <w:rFonts w:ascii="ＭＳ 明朝" w:hAnsi="ＭＳ 明朝" w:cs="ＭＳ ゴシック" w:hint="eastAsia"/>
          <w:bCs/>
          <w:u w:val="single"/>
        </w:rPr>
        <w:t xml:space="preserve">　</w:t>
      </w:r>
    </w:p>
    <w:p w:rsidR="00E376D7" w:rsidRDefault="00DB27BC" w:rsidP="00DB27BC">
      <w:pPr>
        <w:rPr>
          <w:rFonts w:ascii="ＭＳ 明朝" w:cs="ＭＳ ゴシック"/>
          <w:bCs/>
        </w:rPr>
      </w:pPr>
      <w:r>
        <w:rPr>
          <w:rFonts w:ascii="ＭＳ 明朝" w:hAnsi="ＭＳ 明朝" w:cs="ＭＳ ゴシック" w:hint="eastAsia"/>
          <w:bCs/>
        </w:rPr>
        <w:t xml:space="preserve">　　　　　　　　　　　　　　　</w:t>
      </w:r>
      <w:r w:rsidR="00E376D7">
        <w:rPr>
          <w:rFonts w:ascii="ＭＳ 明朝" w:hAnsi="ＭＳ 明朝" w:cs="ＭＳ ゴシック" w:hint="eastAsia"/>
          <w:bCs/>
        </w:rPr>
        <w:t xml:space="preserve">　　　　</w:t>
      </w:r>
    </w:p>
    <w:p w:rsidR="00DB27BC" w:rsidRDefault="00DB27BC" w:rsidP="00E376D7">
      <w:pPr>
        <w:ind w:firstLineChars="1900" w:firstLine="4174"/>
        <w:rPr>
          <w:rFonts w:ascii="ＭＳ 明朝"/>
          <w:bCs/>
          <w:u w:val="single"/>
        </w:rPr>
      </w:pPr>
      <w:r>
        <w:rPr>
          <w:rFonts w:ascii="ＭＳ 明朝" w:hAnsi="ＭＳ 明朝" w:cs="ＭＳ ゴシック" w:hint="eastAsia"/>
          <w:bCs/>
          <w:u w:val="single"/>
        </w:rPr>
        <w:t xml:space="preserve">商号又は名称　　　　　　　　　　　　　　　</w:t>
      </w:r>
    </w:p>
    <w:p w:rsidR="00E376D7" w:rsidRDefault="00DB27BC" w:rsidP="00E376D7">
      <w:pPr>
        <w:ind w:firstLineChars="300" w:firstLine="659"/>
        <w:rPr>
          <w:rFonts w:ascii="ＭＳ 明朝" w:cs="ＭＳ ゴシック"/>
          <w:bCs/>
        </w:rPr>
      </w:pPr>
      <w:r>
        <w:rPr>
          <w:rFonts w:ascii="ＭＳ 明朝" w:hAnsi="ＭＳ 明朝" w:cs="ＭＳ ゴシック" w:hint="eastAsia"/>
          <w:bCs/>
        </w:rPr>
        <w:t xml:space="preserve">　　　　　　　　　　　　　　　</w:t>
      </w:r>
      <w:r w:rsidR="00E376D7">
        <w:rPr>
          <w:rFonts w:ascii="ＭＳ 明朝" w:hAnsi="ＭＳ 明朝" w:cs="ＭＳ ゴシック" w:hint="eastAsia"/>
          <w:bCs/>
        </w:rPr>
        <w:t xml:space="preserve">　</w:t>
      </w:r>
    </w:p>
    <w:p w:rsidR="00DB27BC" w:rsidRDefault="00E376D7" w:rsidP="00E376D7">
      <w:pPr>
        <w:ind w:firstLineChars="1900" w:firstLine="4174"/>
        <w:rPr>
          <w:rFonts w:ascii="ＭＳ 明朝"/>
          <w:bCs/>
          <w:u w:val="single"/>
        </w:rPr>
      </w:pPr>
      <w:r>
        <w:rPr>
          <w:rFonts w:ascii="ＭＳ 明朝" w:hAnsi="ＭＳ 明朝" w:cs="ＭＳ ゴシック" w:hint="eastAsia"/>
          <w:bCs/>
          <w:u w:val="single"/>
        </w:rPr>
        <w:t xml:space="preserve">代表者氏名　　　　　　　　　　　　　</w:t>
      </w:r>
      <w:r w:rsidR="00DB27BC">
        <w:rPr>
          <w:rFonts w:ascii="ＭＳ 明朝" w:hAnsi="ＭＳ 明朝" w:cs="ＭＳ ゴシック" w:hint="eastAsia"/>
          <w:bCs/>
          <w:u w:val="single"/>
        </w:rPr>
        <w:t xml:space="preserve">　印</w:t>
      </w:r>
    </w:p>
    <w:p w:rsidR="00DB27BC" w:rsidRDefault="00DB27BC" w:rsidP="00DB27BC">
      <w:pPr>
        <w:rPr>
          <w:rFonts w:ascii="ＭＳ 明朝"/>
          <w:bCs/>
        </w:rPr>
      </w:pPr>
    </w:p>
    <w:p w:rsidR="00DB27BC" w:rsidRDefault="00DB27BC" w:rsidP="00DB27BC">
      <w:pPr>
        <w:ind w:firstLineChars="200" w:firstLine="439"/>
        <w:rPr>
          <w:rFonts w:ascii="ＭＳ 明朝"/>
          <w:bCs/>
        </w:rPr>
      </w:pPr>
      <w:r>
        <w:rPr>
          <w:rFonts w:ascii="ＭＳ 明朝" w:hAnsi="ＭＳ 明朝" w:cs="ＭＳ ゴシック" w:hint="eastAsia"/>
          <w:bCs/>
        </w:rPr>
        <w:t>年　　月　　日付けで公告のありました次のプロポーザルに参加する資格について、確認されたく申請します。</w:t>
      </w:r>
    </w:p>
    <w:p w:rsidR="00DB27BC" w:rsidRDefault="00DB27BC" w:rsidP="00DB27BC">
      <w:pPr>
        <w:rPr>
          <w:rFonts w:ascii="ＭＳ 明朝"/>
          <w:bCs/>
        </w:rPr>
      </w:pPr>
    </w:p>
    <w:p w:rsidR="00DB27BC" w:rsidRDefault="00DB27BC" w:rsidP="00DB27BC">
      <w:pPr>
        <w:rPr>
          <w:rFonts w:ascii="ＭＳ 明朝"/>
          <w:bCs/>
        </w:rPr>
      </w:pPr>
    </w:p>
    <w:p w:rsidR="005F4C8D" w:rsidRPr="004C619D" w:rsidRDefault="00DB27BC" w:rsidP="004C619D">
      <w:pPr>
        <w:jc w:val="center"/>
        <w:rPr>
          <w:rFonts w:ascii="ＭＳ 明朝" w:hint="eastAsia"/>
          <w:bCs/>
          <w:u w:val="single"/>
        </w:rPr>
      </w:pPr>
      <w:r>
        <w:rPr>
          <w:rFonts w:ascii="ＭＳ 明朝" w:hAnsi="ＭＳ 明朝" w:cs="ＭＳ ゴシック" w:hint="eastAsia"/>
          <w:bCs/>
          <w:u w:val="single"/>
        </w:rPr>
        <w:t>件名：</w:t>
      </w:r>
      <w:r w:rsidR="00E8530C">
        <w:rPr>
          <w:rFonts w:ascii="ＭＳ 明朝" w:hAnsi="ＭＳ 明朝" w:cs="ＭＳ ゴシック" w:hint="eastAsia"/>
          <w:bCs/>
          <w:u w:val="single"/>
        </w:rPr>
        <w:t>伊賀市企業誘致ＷＥＢセミナー運営支援業務委託</w:t>
      </w:r>
    </w:p>
    <w:p w:rsidR="005F4C8D" w:rsidRPr="004C619D" w:rsidRDefault="005F4C8D" w:rsidP="005F4C8D">
      <w:pPr>
        <w:autoSpaceDE w:val="0"/>
        <w:autoSpaceDN w:val="0"/>
        <w:adjustRightInd w:val="0"/>
        <w:rPr>
          <w:rFonts w:ascii="ＭＳ 明朝" w:hAnsiTheme="minorHAnsi" w:cs="ＭＳ 明朝"/>
          <w:szCs w:val="24"/>
        </w:rPr>
        <w:sectPr w:rsidR="005F4C8D" w:rsidRPr="004C619D" w:rsidSect="00D60FD5">
          <w:pgSz w:w="11906" w:h="16838" w:code="9"/>
          <w:pgMar w:top="1985" w:right="1418" w:bottom="1701" w:left="1701" w:header="851" w:footer="992" w:gutter="0"/>
          <w:cols w:space="425"/>
          <w:docGrid w:type="linesAndChars" w:linePitch="438" w:charSpace="-4163"/>
        </w:sectPr>
      </w:pPr>
      <w:bookmarkStart w:id="0" w:name="_GoBack"/>
      <w:bookmarkEnd w:id="0"/>
    </w:p>
    <w:p w:rsidR="005F4C8D" w:rsidRPr="005F4C8D" w:rsidRDefault="005F4C8D" w:rsidP="005F4C8D">
      <w:pPr>
        <w:autoSpaceDE w:val="0"/>
        <w:autoSpaceDN w:val="0"/>
        <w:adjustRightInd w:val="0"/>
        <w:rPr>
          <w:rFonts w:ascii="ＭＳ 明朝" w:hAnsiTheme="minorHAnsi" w:cs="ＭＳ 明朝"/>
          <w:szCs w:val="24"/>
        </w:rPr>
      </w:pPr>
      <w:r w:rsidRPr="005F4C8D">
        <w:rPr>
          <w:rFonts w:ascii="ＭＳ 明朝" w:hAnsiTheme="minorHAnsi" w:cs="ＭＳ 明朝" w:hint="eastAsia"/>
          <w:szCs w:val="24"/>
        </w:rPr>
        <w:lastRenderedPageBreak/>
        <w:t>様式第</w:t>
      </w:r>
      <w:r w:rsidRPr="005F4C8D">
        <w:rPr>
          <w:rFonts w:ascii="ＭＳ 明朝" w:hAnsiTheme="minorHAnsi" w:cs="ＭＳ 明朝"/>
          <w:szCs w:val="24"/>
        </w:rPr>
        <w:t>3</w:t>
      </w:r>
      <w:r w:rsidRPr="005F4C8D">
        <w:rPr>
          <w:rFonts w:ascii="ＭＳ 明朝" w:hAnsiTheme="minorHAnsi" w:cs="ＭＳ 明朝" w:hint="eastAsia"/>
          <w:szCs w:val="24"/>
        </w:rPr>
        <w:t>号（第</w:t>
      </w:r>
      <w:r w:rsidRPr="005F4C8D">
        <w:rPr>
          <w:rFonts w:ascii="ＭＳ 明朝" w:hAnsiTheme="minorHAnsi" w:cs="ＭＳ 明朝"/>
          <w:szCs w:val="24"/>
        </w:rPr>
        <w:t>11</w:t>
      </w:r>
      <w:r w:rsidRPr="005F4C8D">
        <w:rPr>
          <w:rFonts w:ascii="ＭＳ 明朝" w:hAnsiTheme="minorHAnsi" w:cs="ＭＳ 明朝" w:hint="eastAsia"/>
          <w:szCs w:val="24"/>
        </w:rPr>
        <w:t>条関係）</w:t>
      </w:r>
    </w:p>
    <w:p w:rsidR="005F4C8D" w:rsidRPr="005F4C8D" w:rsidRDefault="005F4C8D" w:rsidP="005F4C8D">
      <w:pPr>
        <w:autoSpaceDE w:val="0"/>
        <w:autoSpaceDN w:val="0"/>
        <w:adjustRightInd w:val="0"/>
        <w:jc w:val="center"/>
        <w:rPr>
          <w:rFonts w:ascii="ＭＳ 明朝" w:hAnsiTheme="minorHAnsi" w:cs="ＭＳ 明朝"/>
          <w:sz w:val="21"/>
          <w:szCs w:val="21"/>
        </w:rPr>
      </w:pPr>
      <w:r w:rsidRPr="005F4C8D">
        <w:rPr>
          <w:rFonts w:ascii="ＭＳ 明朝" w:hAnsiTheme="minorHAnsi" w:cs="ＭＳ 明朝" w:hint="eastAsia"/>
          <w:szCs w:val="24"/>
        </w:rPr>
        <w:t xml:space="preserve">　　　　　　履行実績書（最大３つまで）</w:t>
      </w:r>
    </w:p>
    <w:tbl>
      <w:tblPr>
        <w:tblW w:w="1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3032"/>
        <w:gridCol w:w="3263"/>
        <w:gridCol w:w="3264"/>
        <w:gridCol w:w="3255"/>
        <w:gridCol w:w="9"/>
      </w:tblGrid>
      <w:tr w:rsidR="005F4C8D" w:rsidRPr="005F4C8D" w:rsidTr="003A2B80">
        <w:trPr>
          <w:trHeight w:val="497"/>
        </w:trPr>
        <w:tc>
          <w:tcPr>
            <w:tcW w:w="35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jc w:val="center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spacing w:val="292"/>
                <w:kern w:val="0"/>
                <w:szCs w:val="24"/>
              </w:rPr>
              <w:t>会社</w:t>
            </w:r>
            <w:r w:rsidRPr="005F4C8D">
              <w:rPr>
                <w:rFonts w:ascii="ＭＳ 明朝" w:hAnsiTheme="minorHAnsi" w:cs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979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</w:tr>
      <w:tr w:rsidR="005F4C8D" w:rsidRPr="005F4C8D" w:rsidTr="003A2B80">
        <w:trPr>
          <w:trHeight w:val="5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szCs w:val="24"/>
              </w:rPr>
              <w:t>名　称　等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jc w:val="distribute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kern w:val="0"/>
                <w:szCs w:val="24"/>
              </w:rPr>
              <w:t>件名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</w:tr>
      <w:tr w:rsidR="005F4C8D" w:rsidRPr="005F4C8D" w:rsidTr="003A2B80">
        <w:trPr>
          <w:trHeight w:val="524"/>
        </w:trPr>
        <w:tc>
          <w:tcPr>
            <w:tcW w:w="54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8D" w:rsidRPr="005F4C8D" w:rsidRDefault="005F4C8D" w:rsidP="005F4C8D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jc w:val="distribute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kern w:val="0"/>
                <w:szCs w:val="24"/>
              </w:rPr>
              <w:t>発注機関名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</w:tr>
      <w:tr w:rsidR="005F4C8D" w:rsidRPr="005F4C8D" w:rsidTr="003A2B80">
        <w:trPr>
          <w:trHeight w:val="519"/>
        </w:trPr>
        <w:tc>
          <w:tcPr>
            <w:tcW w:w="54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8D" w:rsidRPr="005F4C8D" w:rsidRDefault="005F4C8D" w:rsidP="005F4C8D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jc w:val="distribute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kern w:val="0"/>
                <w:szCs w:val="24"/>
              </w:rPr>
              <w:t>実施場所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</w:tr>
      <w:tr w:rsidR="005F4C8D" w:rsidRPr="005F4C8D" w:rsidTr="003A2B80">
        <w:trPr>
          <w:trHeight w:val="514"/>
        </w:trPr>
        <w:tc>
          <w:tcPr>
            <w:tcW w:w="54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8D" w:rsidRPr="005F4C8D" w:rsidRDefault="005F4C8D" w:rsidP="005F4C8D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jc w:val="distribute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kern w:val="0"/>
                <w:szCs w:val="24"/>
              </w:rPr>
              <w:t>契約金額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</w:tr>
      <w:tr w:rsidR="005F4C8D" w:rsidRPr="005F4C8D" w:rsidTr="003A2B80">
        <w:trPr>
          <w:trHeight w:val="523"/>
        </w:trPr>
        <w:tc>
          <w:tcPr>
            <w:tcW w:w="54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8D" w:rsidRPr="005F4C8D" w:rsidRDefault="005F4C8D" w:rsidP="005F4C8D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jc w:val="distribute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kern w:val="0"/>
                <w:szCs w:val="24"/>
              </w:rPr>
              <w:t>期間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</w:tr>
      <w:tr w:rsidR="005F4C8D" w:rsidRPr="005F4C8D" w:rsidTr="003A2B80">
        <w:trPr>
          <w:trHeight w:val="532"/>
        </w:trPr>
        <w:tc>
          <w:tcPr>
            <w:tcW w:w="54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8D" w:rsidRPr="005F4C8D" w:rsidRDefault="005F4C8D" w:rsidP="005F4C8D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jc w:val="distribute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kern w:val="0"/>
                <w:szCs w:val="24"/>
              </w:rPr>
              <w:t>受注形態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</w:tr>
      <w:tr w:rsidR="005F4C8D" w:rsidRPr="005F4C8D" w:rsidTr="003A2B80">
        <w:trPr>
          <w:trHeight w:val="2404"/>
        </w:trPr>
        <w:tc>
          <w:tcPr>
            <w:tcW w:w="35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jc w:val="distribute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szCs w:val="24"/>
              </w:rPr>
              <w:t>概　　要　　等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</w:tr>
      <w:tr w:rsidR="005F4C8D" w:rsidRPr="005F4C8D" w:rsidTr="003A2B80">
        <w:trPr>
          <w:trHeight w:val="572"/>
        </w:trPr>
        <w:tc>
          <w:tcPr>
            <w:tcW w:w="357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jc w:val="distribute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szCs w:val="24"/>
              </w:rPr>
              <w:t>技　術　的　特　記　事　項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</w:p>
        </w:tc>
      </w:tr>
      <w:tr w:rsidR="005F4C8D" w:rsidRPr="005F4C8D" w:rsidTr="003A2B80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100"/>
        </w:trPr>
        <w:tc>
          <w:tcPr>
            <w:tcW w:w="1335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szCs w:val="24"/>
              </w:rPr>
              <w:t>（注）次の書類を添付してください。</w:t>
            </w:r>
          </w:p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szCs w:val="24"/>
              </w:rPr>
              <w:t>１　契約履行証明書・完成認定書（写）・契約書（写）等</w:t>
            </w:r>
          </w:p>
          <w:p w:rsidR="005F4C8D" w:rsidRPr="005F4C8D" w:rsidRDefault="005F4C8D" w:rsidP="005F4C8D">
            <w:pPr>
              <w:autoSpaceDE w:val="0"/>
              <w:autoSpaceDN w:val="0"/>
              <w:adjustRightInd w:val="0"/>
              <w:rPr>
                <w:rFonts w:ascii="ＭＳ 明朝" w:hAnsiTheme="minorHAnsi" w:cs="ＭＳ 明朝"/>
                <w:szCs w:val="24"/>
              </w:rPr>
            </w:pPr>
            <w:r w:rsidRPr="005F4C8D">
              <w:rPr>
                <w:rFonts w:ascii="ＭＳ 明朝" w:hAnsiTheme="minorHAnsi" w:cs="ＭＳ 明朝" w:hint="eastAsia"/>
                <w:szCs w:val="24"/>
              </w:rPr>
              <w:t>２　概要確認のため仕様書の一部</w:t>
            </w:r>
            <w:r w:rsidRPr="005F4C8D">
              <w:rPr>
                <w:rFonts w:ascii="ＭＳ 明朝" w:hAnsiTheme="minorHAnsi" w:cs="ＭＳ 明朝"/>
                <w:szCs w:val="24"/>
              </w:rPr>
              <w:t>(</w:t>
            </w:r>
            <w:r w:rsidRPr="005F4C8D">
              <w:rPr>
                <w:rFonts w:ascii="ＭＳ 明朝" w:hAnsiTheme="minorHAnsi" w:cs="ＭＳ 明朝" w:hint="eastAsia"/>
                <w:szCs w:val="24"/>
              </w:rPr>
              <w:t>写</w:t>
            </w:r>
            <w:r w:rsidRPr="005F4C8D">
              <w:rPr>
                <w:rFonts w:ascii="ＭＳ 明朝" w:hAnsiTheme="minorHAnsi" w:cs="ＭＳ 明朝"/>
                <w:szCs w:val="24"/>
              </w:rPr>
              <w:t>)</w:t>
            </w:r>
            <w:r w:rsidRPr="005F4C8D">
              <w:rPr>
                <w:rFonts w:ascii="ＭＳ 明朝" w:hAnsiTheme="minorHAnsi" w:cs="ＭＳ 明朝" w:hint="eastAsia"/>
                <w:szCs w:val="24"/>
              </w:rPr>
              <w:t xml:space="preserve">　</w:t>
            </w:r>
          </w:p>
        </w:tc>
      </w:tr>
    </w:tbl>
    <w:p w:rsidR="005F4C8D" w:rsidRDefault="005F4C8D" w:rsidP="00DB27BC">
      <w:pPr>
        <w:rPr>
          <w:rFonts w:ascii="ＭＳ 明朝"/>
          <w:bCs/>
        </w:rPr>
        <w:sectPr w:rsidR="005F4C8D" w:rsidSect="005F4C8D">
          <w:pgSz w:w="16838" w:h="11906" w:orient="landscape" w:code="9"/>
          <w:pgMar w:top="1701" w:right="1985" w:bottom="1418" w:left="1701" w:header="851" w:footer="992" w:gutter="0"/>
          <w:cols w:space="425"/>
          <w:docGrid w:type="lines" w:linePitch="438" w:charSpace="-4163"/>
        </w:sectPr>
      </w:pPr>
    </w:p>
    <w:p w:rsidR="005F4C8D" w:rsidRDefault="005F4C8D" w:rsidP="005F4C8D">
      <w:pPr>
        <w:snapToGrid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lastRenderedPageBreak/>
        <w:t>様式第</w:t>
      </w:r>
      <w:r>
        <w:rPr>
          <w:rFonts w:ascii="ＭＳ 明朝"/>
          <w:snapToGrid w:val="0"/>
        </w:rPr>
        <w:t>5</w:t>
      </w:r>
      <w:r>
        <w:rPr>
          <w:rFonts w:ascii="ＭＳ 明朝" w:hint="eastAsia"/>
          <w:snapToGrid w:val="0"/>
        </w:rPr>
        <w:t>号（第</w:t>
      </w:r>
      <w:r>
        <w:rPr>
          <w:rFonts w:ascii="ＭＳ 明朝"/>
          <w:snapToGrid w:val="0"/>
        </w:rPr>
        <w:t>12</w:t>
      </w:r>
      <w:r>
        <w:rPr>
          <w:rFonts w:ascii="ＭＳ 明朝" w:hint="eastAsia"/>
          <w:snapToGrid w:val="0"/>
        </w:rPr>
        <w:t>条関係）</w:t>
      </w:r>
    </w:p>
    <w:p w:rsidR="005F4C8D" w:rsidRDefault="005F4C8D" w:rsidP="005F4C8D">
      <w:pPr>
        <w:snapToGrid w:val="0"/>
        <w:spacing w:line="400" w:lineRule="exact"/>
        <w:jc w:val="righ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  <w:spacing w:val="52"/>
          <w:kern w:val="0"/>
        </w:rPr>
        <w:t xml:space="preserve">伊企用第　　　</w:t>
      </w:r>
      <w:r>
        <w:rPr>
          <w:rFonts w:ascii="ＭＳ 明朝" w:hAnsi="ＭＳ 明朝" w:hint="eastAsia"/>
          <w:snapToGrid w:val="0"/>
          <w:spacing w:val="3"/>
          <w:kern w:val="0"/>
        </w:rPr>
        <w:t>号</w:t>
      </w:r>
      <w:r>
        <w:rPr>
          <w:rFonts w:ascii="ＭＳ 明朝" w:hAnsi="ＭＳ 明朝" w:hint="eastAsia"/>
          <w:snapToGrid w:val="0"/>
        </w:rPr>
        <w:t xml:space="preserve">　　</w:t>
      </w:r>
    </w:p>
    <w:p w:rsidR="005F4C8D" w:rsidRDefault="005F4C8D" w:rsidP="005F4C8D">
      <w:pPr>
        <w:snapToGrid w:val="0"/>
        <w:spacing w:line="400" w:lineRule="exact"/>
        <w:jc w:val="righ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年　　月　　日　　</w:t>
      </w:r>
    </w:p>
    <w:p w:rsidR="005F4C8D" w:rsidRDefault="005F4C8D" w:rsidP="005F4C8D">
      <w:pPr>
        <w:snapToGrid w:val="0"/>
        <w:spacing w:line="400" w:lineRule="exact"/>
        <w:jc w:val="right"/>
        <w:rPr>
          <w:rFonts w:ascii="ＭＳ 明朝"/>
          <w:snapToGrid w:val="0"/>
        </w:rPr>
      </w:pPr>
    </w:p>
    <w:p w:rsidR="005F4C8D" w:rsidRDefault="005F4C8D" w:rsidP="005F4C8D">
      <w:pPr>
        <w:snapToGrid w:val="0"/>
        <w:spacing w:line="400" w:lineRule="exact"/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プロポーザル参加資格確認結果通知書</w:t>
      </w:r>
    </w:p>
    <w:p w:rsidR="005F4C8D" w:rsidRDefault="005F4C8D" w:rsidP="005F4C8D">
      <w:pPr>
        <w:snapToGrid w:val="0"/>
        <w:spacing w:line="400" w:lineRule="exact"/>
        <w:rPr>
          <w:rFonts w:ascii="ＭＳ 明朝"/>
          <w:snapToGrid w:val="0"/>
        </w:rPr>
      </w:pPr>
    </w:p>
    <w:p w:rsidR="005F4C8D" w:rsidRDefault="005F4C8D" w:rsidP="005F4C8D">
      <w:pPr>
        <w:snapToGrid w:val="0"/>
        <w:spacing w:line="400" w:lineRule="exac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　　　　　様</w:t>
      </w:r>
    </w:p>
    <w:p w:rsidR="005F4C8D" w:rsidRDefault="005F4C8D" w:rsidP="005F4C8D">
      <w:pPr>
        <w:snapToGrid w:val="0"/>
        <w:spacing w:line="400" w:lineRule="exac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　　　　　　　　　　　　　　　</w:t>
      </w:r>
    </w:p>
    <w:p w:rsidR="005F4C8D" w:rsidRDefault="005F4C8D" w:rsidP="005F4C8D">
      <w:pPr>
        <w:snapToGrid w:val="0"/>
        <w:spacing w:line="400" w:lineRule="exact"/>
        <w:ind w:firstLineChars="2400" w:firstLine="5760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伊賀市長</w:t>
      </w:r>
    </w:p>
    <w:p w:rsidR="005F4C8D" w:rsidRDefault="005F4C8D" w:rsidP="005F4C8D">
      <w:pPr>
        <w:snapToGrid w:val="0"/>
        <w:spacing w:line="400" w:lineRule="exact"/>
        <w:ind w:left="210" w:hanging="210"/>
        <w:rPr>
          <w:rFonts w:ascii="ＭＳ 明朝"/>
          <w:snapToGrid w:val="0"/>
        </w:rPr>
      </w:pPr>
    </w:p>
    <w:p w:rsidR="005F4C8D" w:rsidRDefault="005F4C8D" w:rsidP="005F4C8D">
      <w:pPr>
        <w:snapToGrid w:val="0"/>
        <w:spacing w:line="400" w:lineRule="exact"/>
        <w:ind w:left="210" w:hanging="210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先に申請のあった下記のプロポーザルに参加する資格について、次のとおり確認したので通知します。</w:t>
      </w:r>
    </w:p>
    <w:p w:rsidR="005F4C8D" w:rsidRDefault="005F4C8D" w:rsidP="005F4C8D">
      <w:pPr>
        <w:snapToGrid w:val="0"/>
        <w:spacing w:line="400" w:lineRule="exact"/>
        <w:ind w:left="210" w:hanging="210"/>
        <w:rPr>
          <w:rFonts w:ascii="ＭＳ 明朝"/>
          <w:snapToGrid w:val="0"/>
        </w:rPr>
      </w:pPr>
    </w:p>
    <w:p w:rsidR="005F4C8D" w:rsidRDefault="005F4C8D" w:rsidP="005F4C8D">
      <w:pPr>
        <w:snapToGrid w:val="0"/>
        <w:spacing w:after="120" w:line="400" w:lineRule="exact"/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記</w:t>
      </w:r>
    </w:p>
    <w:p w:rsidR="005F4C8D" w:rsidRDefault="005F4C8D" w:rsidP="005F4C8D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880"/>
      </w:tblGrid>
      <w:tr w:rsidR="005F4C8D" w:rsidTr="003A2B80">
        <w:trPr>
          <w:trHeight w:val="573"/>
          <w:jc w:val="center"/>
        </w:trPr>
        <w:tc>
          <w:tcPr>
            <w:tcW w:w="2100" w:type="dxa"/>
            <w:vAlign w:val="center"/>
          </w:tcPr>
          <w:p w:rsidR="005F4C8D" w:rsidRDefault="005F4C8D" w:rsidP="003A2B80">
            <w:pPr>
              <w:jc w:val="center"/>
              <w:rPr>
                <w:rFonts w:ascii="ＭＳ 明朝"/>
                <w:szCs w:val="24"/>
              </w:rPr>
            </w:pPr>
            <w:r w:rsidRPr="00D60FD5">
              <w:rPr>
                <w:rFonts w:ascii="ＭＳ 明朝" w:hAnsi="ＭＳ 明朝" w:hint="eastAsia"/>
                <w:spacing w:val="60"/>
                <w:kern w:val="0"/>
              </w:rPr>
              <w:t>業務委託</w:t>
            </w:r>
            <w:r w:rsidRPr="00D60FD5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880" w:type="dxa"/>
            <w:vAlign w:val="center"/>
          </w:tcPr>
          <w:p w:rsidR="005F4C8D" w:rsidRDefault="005F4C8D" w:rsidP="003A2B80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伊賀市企業誘致ＷＥＢセミナー運営支援業務委託</w:t>
            </w:r>
          </w:p>
        </w:tc>
      </w:tr>
      <w:tr w:rsidR="005F4C8D" w:rsidTr="003A2B80">
        <w:trPr>
          <w:trHeight w:val="555"/>
          <w:jc w:val="center"/>
        </w:trPr>
        <w:tc>
          <w:tcPr>
            <w:tcW w:w="2100" w:type="dxa"/>
            <w:vAlign w:val="center"/>
          </w:tcPr>
          <w:p w:rsidR="005F4C8D" w:rsidRDefault="005F4C8D" w:rsidP="003A2B80">
            <w:pPr>
              <w:jc w:val="center"/>
              <w:rPr>
                <w:rFonts w:ascii="ＭＳ 明朝"/>
                <w:szCs w:val="24"/>
              </w:rPr>
            </w:pPr>
            <w:r w:rsidRPr="00D60FD5">
              <w:rPr>
                <w:rFonts w:ascii="ＭＳ 明朝" w:hAnsi="ＭＳ 明朝" w:hint="eastAsia"/>
                <w:spacing w:val="120"/>
                <w:kern w:val="0"/>
              </w:rPr>
              <w:t>履行場</w:t>
            </w:r>
            <w:r w:rsidRPr="00D60FD5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5880" w:type="dxa"/>
            <w:vAlign w:val="center"/>
          </w:tcPr>
          <w:p w:rsidR="005F4C8D" w:rsidRDefault="005F4C8D" w:rsidP="003A2B80">
            <w:pPr>
              <w:rPr>
                <w:rFonts w:ascii="ＭＳ 明朝"/>
                <w:szCs w:val="24"/>
              </w:rPr>
            </w:pPr>
          </w:p>
        </w:tc>
      </w:tr>
      <w:tr w:rsidR="005F4C8D" w:rsidTr="003A2B80">
        <w:trPr>
          <w:trHeight w:val="653"/>
          <w:jc w:val="center"/>
        </w:trPr>
        <w:tc>
          <w:tcPr>
            <w:tcW w:w="2100" w:type="dxa"/>
            <w:vAlign w:val="center"/>
          </w:tcPr>
          <w:p w:rsidR="005F4C8D" w:rsidRDefault="005F4C8D" w:rsidP="003A2B80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参加資格の有無</w:t>
            </w:r>
          </w:p>
        </w:tc>
        <w:tc>
          <w:tcPr>
            <w:tcW w:w="5880" w:type="dxa"/>
            <w:vAlign w:val="center"/>
          </w:tcPr>
          <w:p w:rsidR="005F4C8D" w:rsidRDefault="005F4C8D" w:rsidP="003A2B80">
            <w:pPr>
              <w:rPr>
                <w:rFonts w:ascii="ＭＳ 明朝"/>
                <w:szCs w:val="24"/>
              </w:rPr>
            </w:pPr>
          </w:p>
        </w:tc>
      </w:tr>
      <w:tr w:rsidR="005F4C8D" w:rsidTr="003A2B80">
        <w:trPr>
          <w:trHeight w:val="2288"/>
          <w:jc w:val="center"/>
        </w:trPr>
        <w:tc>
          <w:tcPr>
            <w:tcW w:w="2100" w:type="dxa"/>
            <w:vAlign w:val="center"/>
          </w:tcPr>
          <w:p w:rsidR="005F4C8D" w:rsidRDefault="005F4C8D" w:rsidP="003A2B80">
            <w:pPr>
              <w:jc w:val="center"/>
              <w:rPr>
                <w:rFonts w:ascii="ＭＳ 明朝"/>
                <w:szCs w:val="24"/>
              </w:rPr>
            </w:pPr>
            <w:r w:rsidRPr="00D60FD5">
              <w:rPr>
                <w:rFonts w:ascii="ＭＳ 明朝" w:hAnsi="ＭＳ 明朝" w:hint="eastAsia"/>
                <w:spacing w:val="60"/>
                <w:kern w:val="0"/>
              </w:rPr>
              <w:t>非選定理</w:t>
            </w:r>
            <w:r w:rsidRPr="00D60FD5">
              <w:rPr>
                <w:rFonts w:ascii="ＭＳ 明朝" w:hAnsi="ＭＳ 明朝" w:hint="eastAsia"/>
                <w:kern w:val="0"/>
              </w:rPr>
              <w:t>由</w:t>
            </w:r>
          </w:p>
        </w:tc>
        <w:tc>
          <w:tcPr>
            <w:tcW w:w="5880" w:type="dxa"/>
          </w:tcPr>
          <w:p w:rsidR="005F4C8D" w:rsidRDefault="005F4C8D" w:rsidP="003A2B80">
            <w:pPr>
              <w:rPr>
                <w:rFonts w:ascii="ＭＳ 明朝"/>
                <w:szCs w:val="24"/>
              </w:rPr>
            </w:pPr>
          </w:p>
        </w:tc>
      </w:tr>
    </w:tbl>
    <w:p w:rsidR="005F4C8D" w:rsidRDefault="005F4C8D" w:rsidP="005F4C8D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提案書の提出者に選定されなかった者は、市に対して非選定理由についての説明を求めることができます。</w:t>
      </w:r>
    </w:p>
    <w:p w:rsidR="005F4C8D" w:rsidRDefault="005F4C8D" w:rsidP="005F4C8D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この説明を求める場合は、　　年　　月　　日までに、　　　　課へその旨を記載した書面を提出してください。</w:t>
      </w:r>
    </w:p>
    <w:p w:rsidR="005F4C8D" w:rsidRDefault="005F4C8D" w:rsidP="00DB27BC">
      <w:pPr>
        <w:rPr>
          <w:rFonts w:ascii="ＭＳ 明朝"/>
          <w:bCs/>
        </w:rPr>
      </w:pPr>
    </w:p>
    <w:p w:rsidR="000F6D0A" w:rsidRDefault="000F6D0A" w:rsidP="00DB27BC">
      <w:pPr>
        <w:rPr>
          <w:rFonts w:ascii="ＭＳ 明朝"/>
          <w:bCs/>
        </w:rPr>
      </w:pPr>
    </w:p>
    <w:p w:rsidR="000F6D0A" w:rsidRDefault="000F6D0A" w:rsidP="00DB27BC">
      <w:pPr>
        <w:rPr>
          <w:rFonts w:ascii="ＭＳ 明朝"/>
          <w:bCs/>
        </w:rPr>
      </w:pPr>
    </w:p>
    <w:p w:rsidR="000F6D0A" w:rsidRDefault="000F6D0A" w:rsidP="00DB27BC">
      <w:pPr>
        <w:rPr>
          <w:rFonts w:ascii="ＭＳ 明朝"/>
          <w:bCs/>
        </w:rPr>
      </w:pPr>
    </w:p>
    <w:p w:rsidR="000F6D0A" w:rsidRDefault="000F6D0A" w:rsidP="00DB27BC">
      <w:pPr>
        <w:rPr>
          <w:rFonts w:ascii="ＭＳ 明朝"/>
          <w:bCs/>
        </w:rPr>
      </w:pPr>
    </w:p>
    <w:p w:rsidR="005F4C8D" w:rsidRDefault="005F4C8D" w:rsidP="00DB27BC">
      <w:pPr>
        <w:rPr>
          <w:rFonts w:ascii="ＭＳ 明朝"/>
          <w:bCs/>
        </w:rPr>
      </w:pPr>
    </w:p>
    <w:p w:rsidR="005F4C8D" w:rsidRDefault="005F4C8D" w:rsidP="005F4C8D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lastRenderedPageBreak/>
        <w:t>様式第</w:t>
      </w:r>
      <w:r>
        <w:rPr>
          <w:rFonts w:ascii="ＭＳ 明朝"/>
          <w:snapToGrid w:val="0"/>
        </w:rPr>
        <w:t>7</w:t>
      </w:r>
      <w:r>
        <w:rPr>
          <w:rFonts w:ascii="ＭＳ 明朝" w:hint="eastAsia"/>
          <w:snapToGrid w:val="0"/>
        </w:rPr>
        <w:t>号（第</w:t>
      </w:r>
      <w:r>
        <w:rPr>
          <w:rFonts w:ascii="ＭＳ 明朝"/>
          <w:snapToGrid w:val="0"/>
        </w:rPr>
        <w:t>15</w:t>
      </w:r>
      <w:r>
        <w:rPr>
          <w:rFonts w:ascii="ＭＳ 明朝" w:hint="eastAsia"/>
          <w:snapToGrid w:val="0"/>
        </w:rPr>
        <w:t>号関係）</w:t>
      </w:r>
    </w:p>
    <w:p w:rsidR="005F4C8D" w:rsidRDefault="005F4C8D" w:rsidP="005F4C8D">
      <w:pPr>
        <w:snapToGrid w:val="0"/>
        <w:spacing w:line="400" w:lineRule="exact"/>
        <w:jc w:val="righ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  <w:spacing w:val="52"/>
          <w:kern w:val="0"/>
        </w:rPr>
        <w:t xml:space="preserve">伊企用第　　</w:t>
      </w:r>
      <w:r>
        <w:rPr>
          <w:rFonts w:ascii="ＭＳ 明朝" w:hAnsi="ＭＳ 明朝" w:hint="eastAsia"/>
          <w:snapToGrid w:val="0"/>
          <w:spacing w:val="3"/>
          <w:kern w:val="0"/>
        </w:rPr>
        <w:t>号</w:t>
      </w:r>
      <w:r>
        <w:rPr>
          <w:rFonts w:ascii="ＭＳ 明朝" w:hAnsi="ＭＳ 明朝" w:hint="eastAsia"/>
          <w:snapToGrid w:val="0"/>
        </w:rPr>
        <w:t xml:space="preserve">　　</w:t>
      </w:r>
    </w:p>
    <w:p w:rsidR="005F4C8D" w:rsidRDefault="005F4C8D" w:rsidP="005F4C8D">
      <w:pPr>
        <w:snapToGrid w:val="0"/>
        <w:spacing w:line="400" w:lineRule="exact"/>
        <w:jc w:val="righ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年　　月　　日　　</w:t>
      </w:r>
    </w:p>
    <w:p w:rsidR="005F4C8D" w:rsidRDefault="005F4C8D" w:rsidP="005F4C8D">
      <w:pPr>
        <w:snapToGrid w:val="0"/>
        <w:spacing w:line="400" w:lineRule="exact"/>
        <w:jc w:val="right"/>
        <w:rPr>
          <w:rFonts w:ascii="ＭＳ 明朝"/>
          <w:snapToGrid w:val="0"/>
        </w:rPr>
      </w:pPr>
    </w:p>
    <w:p w:rsidR="005F4C8D" w:rsidRDefault="005F4C8D" w:rsidP="005F4C8D">
      <w:pPr>
        <w:snapToGrid w:val="0"/>
        <w:spacing w:line="400" w:lineRule="exact"/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プロポーザル提案書評価結果通知書</w:t>
      </w:r>
    </w:p>
    <w:p w:rsidR="005F4C8D" w:rsidRDefault="005F4C8D" w:rsidP="005F4C8D">
      <w:pPr>
        <w:snapToGrid w:val="0"/>
        <w:spacing w:line="400" w:lineRule="exact"/>
        <w:rPr>
          <w:rFonts w:ascii="ＭＳ 明朝"/>
          <w:snapToGrid w:val="0"/>
        </w:rPr>
      </w:pPr>
    </w:p>
    <w:p w:rsidR="005F4C8D" w:rsidRDefault="005F4C8D" w:rsidP="005F4C8D">
      <w:pPr>
        <w:snapToGrid w:val="0"/>
        <w:spacing w:line="400" w:lineRule="exac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</w:p>
    <w:p w:rsidR="005F4C8D" w:rsidRDefault="005F4C8D" w:rsidP="005F4C8D">
      <w:pPr>
        <w:snapToGrid w:val="0"/>
        <w:spacing w:line="400" w:lineRule="exac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　　　　　　様</w:t>
      </w:r>
    </w:p>
    <w:p w:rsidR="005F4C8D" w:rsidRDefault="005F4C8D" w:rsidP="005F4C8D">
      <w:pPr>
        <w:snapToGrid w:val="0"/>
        <w:spacing w:line="400" w:lineRule="exact"/>
        <w:rPr>
          <w:rFonts w:ascii="ＭＳ 明朝"/>
          <w:snapToGrid w:val="0"/>
        </w:rPr>
      </w:pPr>
    </w:p>
    <w:p w:rsidR="005F4C8D" w:rsidRDefault="005F4C8D" w:rsidP="005F4C8D">
      <w:pPr>
        <w:snapToGrid w:val="0"/>
        <w:spacing w:line="400" w:lineRule="exact"/>
        <w:ind w:firstLineChars="2400" w:firstLine="5760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伊賀市長</w:t>
      </w:r>
    </w:p>
    <w:p w:rsidR="005F4C8D" w:rsidRDefault="005F4C8D" w:rsidP="005F4C8D">
      <w:pPr>
        <w:snapToGrid w:val="0"/>
        <w:spacing w:line="400" w:lineRule="exact"/>
        <w:ind w:left="210" w:hanging="210"/>
        <w:rPr>
          <w:rFonts w:ascii="ＭＳ 明朝"/>
          <w:snapToGrid w:val="0"/>
        </w:rPr>
      </w:pPr>
    </w:p>
    <w:p w:rsidR="005F4C8D" w:rsidRDefault="005F4C8D" w:rsidP="005F4C8D">
      <w:pPr>
        <w:snapToGrid w:val="0"/>
        <w:spacing w:line="400" w:lineRule="exact"/>
        <w:ind w:left="210" w:hanging="210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先に提案のあった下記のプロポーザルによる業務委託について、次のとおり審査したので、通知します。</w:t>
      </w:r>
    </w:p>
    <w:p w:rsidR="005F4C8D" w:rsidRDefault="005F4C8D" w:rsidP="005F4C8D">
      <w:pPr>
        <w:snapToGrid w:val="0"/>
        <w:spacing w:line="400" w:lineRule="exact"/>
        <w:ind w:left="210" w:hanging="210"/>
        <w:rPr>
          <w:rFonts w:ascii="ＭＳ 明朝"/>
          <w:snapToGrid w:val="0"/>
        </w:rPr>
      </w:pPr>
    </w:p>
    <w:p w:rsidR="005F4C8D" w:rsidRDefault="005F4C8D" w:rsidP="005F4C8D">
      <w:pPr>
        <w:snapToGrid w:val="0"/>
        <w:spacing w:after="120" w:line="400" w:lineRule="exact"/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記</w:t>
      </w:r>
    </w:p>
    <w:p w:rsidR="005F4C8D" w:rsidRDefault="005F4C8D" w:rsidP="005F4C8D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880"/>
      </w:tblGrid>
      <w:tr w:rsidR="005F4C8D" w:rsidTr="003A2B80">
        <w:trPr>
          <w:trHeight w:val="573"/>
          <w:jc w:val="center"/>
        </w:trPr>
        <w:tc>
          <w:tcPr>
            <w:tcW w:w="2100" w:type="dxa"/>
            <w:vAlign w:val="center"/>
          </w:tcPr>
          <w:p w:rsidR="005F4C8D" w:rsidRDefault="005F4C8D" w:rsidP="003A2B80">
            <w:pPr>
              <w:jc w:val="center"/>
              <w:rPr>
                <w:rFonts w:ascii="ＭＳ 明朝"/>
                <w:szCs w:val="24"/>
              </w:rPr>
            </w:pPr>
            <w:r w:rsidRPr="00480268">
              <w:rPr>
                <w:rFonts w:ascii="ＭＳ 明朝" w:hAnsi="ＭＳ 明朝" w:hint="eastAsia"/>
                <w:spacing w:val="60"/>
                <w:kern w:val="0"/>
              </w:rPr>
              <w:t>業務委託</w:t>
            </w:r>
            <w:r w:rsidRPr="00480268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880" w:type="dxa"/>
            <w:vAlign w:val="center"/>
          </w:tcPr>
          <w:p w:rsidR="005F4C8D" w:rsidRDefault="005F4C8D" w:rsidP="003A2B80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伊賀市企業誘致ＷＥＢセミナー運営支援業務委託</w:t>
            </w:r>
          </w:p>
        </w:tc>
      </w:tr>
      <w:tr w:rsidR="005F4C8D" w:rsidTr="003A2B80">
        <w:trPr>
          <w:trHeight w:val="555"/>
          <w:jc w:val="center"/>
        </w:trPr>
        <w:tc>
          <w:tcPr>
            <w:tcW w:w="2100" w:type="dxa"/>
            <w:vAlign w:val="center"/>
          </w:tcPr>
          <w:p w:rsidR="005F4C8D" w:rsidRDefault="005F4C8D" w:rsidP="003A2B80">
            <w:pPr>
              <w:jc w:val="center"/>
              <w:rPr>
                <w:rFonts w:ascii="ＭＳ 明朝"/>
                <w:szCs w:val="24"/>
              </w:rPr>
            </w:pPr>
            <w:r w:rsidRPr="00480268">
              <w:rPr>
                <w:rFonts w:ascii="ＭＳ 明朝" w:hAnsi="ＭＳ 明朝" w:hint="eastAsia"/>
                <w:spacing w:val="120"/>
                <w:kern w:val="0"/>
              </w:rPr>
              <w:t>履行場</w:t>
            </w:r>
            <w:r w:rsidRPr="00480268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5880" w:type="dxa"/>
            <w:vAlign w:val="center"/>
          </w:tcPr>
          <w:p w:rsidR="005F4C8D" w:rsidRDefault="005F4C8D" w:rsidP="003A2B80">
            <w:pPr>
              <w:rPr>
                <w:rFonts w:ascii="ＭＳ 明朝"/>
                <w:szCs w:val="24"/>
              </w:rPr>
            </w:pPr>
          </w:p>
        </w:tc>
      </w:tr>
      <w:tr w:rsidR="005F4C8D" w:rsidTr="003A2B80">
        <w:trPr>
          <w:trHeight w:val="653"/>
          <w:jc w:val="center"/>
        </w:trPr>
        <w:tc>
          <w:tcPr>
            <w:tcW w:w="2100" w:type="dxa"/>
            <w:vAlign w:val="center"/>
          </w:tcPr>
          <w:p w:rsidR="005F4C8D" w:rsidRDefault="005F4C8D" w:rsidP="003A2B80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</w:rPr>
              <w:t>審　査　結　果</w:t>
            </w:r>
          </w:p>
        </w:tc>
        <w:tc>
          <w:tcPr>
            <w:tcW w:w="5880" w:type="dxa"/>
            <w:vAlign w:val="center"/>
          </w:tcPr>
          <w:p w:rsidR="005F4C8D" w:rsidRDefault="005F4C8D" w:rsidP="003A2B80">
            <w:pPr>
              <w:rPr>
                <w:rFonts w:ascii="ＭＳ 明朝"/>
                <w:szCs w:val="24"/>
              </w:rPr>
            </w:pPr>
          </w:p>
        </w:tc>
      </w:tr>
      <w:tr w:rsidR="005F4C8D" w:rsidTr="003A2B80">
        <w:trPr>
          <w:trHeight w:val="2288"/>
          <w:jc w:val="center"/>
        </w:trPr>
        <w:tc>
          <w:tcPr>
            <w:tcW w:w="2100" w:type="dxa"/>
            <w:vAlign w:val="center"/>
          </w:tcPr>
          <w:p w:rsidR="005F4C8D" w:rsidRDefault="005F4C8D" w:rsidP="003A2B80">
            <w:pPr>
              <w:jc w:val="center"/>
              <w:rPr>
                <w:rFonts w:ascii="ＭＳ 明朝"/>
                <w:szCs w:val="24"/>
              </w:rPr>
            </w:pPr>
            <w:r w:rsidRPr="00480268">
              <w:rPr>
                <w:rFonts w:ascii="ＭＳ 明朝" w:hAnsi="ＭＳ 明朝" w:hint="eastAsia"/>
                <w:spacing w:val="60"/>
                <w:kern w:val="0"/>
              </w:rPr>
              <w:t>非特定理</w:t>
            </w:r>
            <w:r w:rsidRPr="00480268">
              <w:rPr>
                <w:rFonts w:ascii="ＭＳ 明朝" w:hAnsi="ＭＳ 明朝" w:hint="eastAsia"/>
                <w:kern w:val="0"/>
              </w:rPr>
              <w:t>由</w:t>
            </w:r>
          </w:p>
        </w:tc>
        <w:tc>
          <w:tcPr>
            <w:tcW w:w="5880" w:type="dxa"/>
          </w:tcPr>
          <w:p w:rsidR="005F4C8D" w:rsidRDefault="005F4C8D" w:rsidP="003A2B80">
            <w:pPr>
              <w:rPr>
                <w:rFonts w:ascii="ＭＳ 明朝"/>
                <w:szCs w:val="24"/>
              </w:rPr>
            </w:pPr>
          </w:p>
        </w:tc>
      </w:tr>
    </w:tbl>
    <w:p w:rsidR="005F4C8D" w:rsidRDefault="005F4C8D" w:rsidP="005F4C8D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提案書が特定されなかった者は、市に対して非特定理由についての説明を求めることができます。</w:t>
      </w:r>
    </w:p>
    <w:p w:rsidR="005F4C8D" w:rsidRDefault="005F4C8D" w:rsidP="005F4C8D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この説明を求める場合は、　　年　　月　　日までに、　　　　課へその旨を記載した書面を提出してください。</w:t>
      </w:r>
    </w:p>
    <w:p w:rsidR="005F4C8D" w:rsidRDefault="005F4C8D" w:rsidP="005F4C8D">
      <w:pPr>
        <w:ind w:firstLineChars="300" w:firstLine="720"/>
        <w:rPr>
          <w:rFonts w:ascii="ＭＳ 明朝"/>
          <w:szCs w:val="24"/>
        </w:rPr>
      </w:pPr>
    </w:p>
    <w:p w:rsidR="000F6D0A" w:rsidRDefault="000F6D0A" w:rsidP="005F4C8D">
      <w:pPr>
        <w:ind w:firstLineChars="300" w:firstLine="720"/>
        <w:rPr>
          <w:rFonts w:ascii="ＭＳ 明朝"/>
          <w:szCs w:val="24"/>
        </w:rPr>
      </w:pPr>
    </w:p>
    <w:p w:rsidR="000F6D0A" w:rsidRDefault="000F6D0A" w:rsidP="005F4C8D">
      <w:pPr>
        <w:ind w:firstLineChars="300" w:firstLine="720"/>
        <w:rPr>
          <w:rFonts w:ascii="ＭＳ 明朝"/>
          <w:szCs w:val="24"/>
        </w:rPr>
      </w:pPr>
    </w:p>
    <w:p w:rsidR="000F6D0A" w:rsidRPr="00480268" w:rsidRDefault="000F6D0A" w:rsidP="005F4C8D">
      <w:pPr>
        <w:ind w:firstLineChars="300" w:firstLine="720"/>
        <w:rPr>
          <w:rFonts w:ascii="ＭＳ 明朝"/>
          <w:szCs w:val="24"/>
        </w:rPr>
      </w:pPr>
    </w:p>
    <w:sectPr w:rsidR="000F6D0A" w:rsidRPr="00480268" w:rsidSect="00B075BF">
      <w:pgSz w:w="11906" w:h="16838" w:code="9"/>
      <w:pgMar w:top="1418" w:right="1134" w:bottom="851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E4" w:rsidRDefault="004E62E4" w:rsidP="003F0145">
      <w:r>
        <w:separator/>
      </w:r>
    </w:p>
  </w:endnote>
  <w:endnote w:type="continuationSeparator" w:id="0">
    <w:p w:rsidR="004E62E4" w:rsidRDefault="004E62E4" w:rsidP="003F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E4" w:rsidRDefault="004E62E4" w:rsidP="003F0145">
      <w:r>
        <w:separator/>
      </w:r>
    </w:p>
  </w:footnote>
  <w:footnote w:type="continuationSeparator" w:id="0">
    <w:p w:rsidR="004E62E4" w:rsidRDefault="004E62E4" w:rsidP="003F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858F4"/>
    <w:multiLevelType w:val="singleLevel"/>
    <w:tmpl w:val="9A86838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20"/>
    <w:rsid w:val="000117EE"/>
    <w:rsid w:val="000463A2"/>
    <w:rsid w:val="000A2D0C"/>
    <w:rsid w:val="000C3086"/>
    <w:rsid w:val="000D7413"/>
    <w:rsid w:val="000F6D0A"/>
    <w:rsid w:val="00112B4D"/>
    <w:rsid w:val="001175E0"/>
    <w:rsid w:val="001E47F7"/>
    <w:rsid w:val="001F43DE"/>
    <w:rsid w:val="00206E98"/>
    <w:rsid w:val="00212E76"/>
    <w:rsid w:val="00222946"/>
    <w:rsid w:val="00240503"/>
    <w:rsid w:val="00246849"/>
    <w:rsid w:val="00256EB5"/>
    <w:rsid w:val="002B2420"/>
    <w:rsid w:val="002D671F"/>
    <w:rsid w:val="00304702"/>
    <w:rsid w:val="00307976"/>
    <w:rsid w:val="00350F3B"/>
    <w:rsid w:val="003F0145"/>
    <w:rsid w:val="004224B5"/>
    <w:rsid w:val="004413B5"/>
    <w:rsid w:val="00445C64"/>
    <w:rsid w:val="00480268"/>
    <w:rsid w:val="00480D7E"/>
    <w:rsid w:val="004A42FB"/>
    <w:rsid w:val="004C619D"/>
    <w:rsid w:val="004E62E4"/>
    <w:rsid w:val="00515C23"/>
    <w:rsid w:val="00563CFB"/>
    <w:rsid w:val="005B309C"/>
    <w:rsid w:val="005F4C8D"/>
    <w:rsid w:val="00600F38"/>
    <w:rsid w:val="0061545A"/>
    <w:rsid w:val="00657D65"/>
    <w:rsid w:val="00666977"/>
    <w:rsid w:val="00675D66"/>
    <w:rsid w:val="006C4B52"/>
    <w:rsid w:val="006F5A55"/>
    <w:rsid w:val="0075066A"/>
    <w:rsid w:val="0076435E"/>
    <w:rsid w:val="0083323F"/>
    <w:rsid w:val="0083478C"/>
    <w:rsid w:val="008A0530"/>
    <w:rsid w:val="008D3758"/>
    <w:rsid w:val="00947087"/>
    <w:rsid w:val="00967707"/>
    <w:rsid w:val="00975E86"/>
    <w:rsid w:val="00982C29"/>
    <w:rsid w:val="009846B0"/>
    <w:rsid w:val="009D6DA6"/>
    <w:rsid w:val="00A17236"/>
    <w:rsid w:val="00A84F3D"/>
    <w:rsid w:val="00AA1025"/>
    <w:rsid w:val="00B075BF"/>
    <w:rsid w:val="00B841CA"/>
    <w:rsid w:val="00BD7D63"/>
    <w:rsid w:val="00C31244"/>
    <w:rsid w:val="00CC3FF7"/>
    <w:rsid w:val="00CC49B1"/>
    <w:rsid w:val="00CF178E"/>
    <w:rsid w:val="00D179FD"/>
    <w:rsid w:val="00D56B1D"/>
    <w:rsid w:val="00D60FD5"/>
    <w:rsid w:val="00D61D86"/>
    <w:rsid w:val="00DB27BC"/>
    <w:rsid w:val="00DE0AA4"/>
    <w:rsid w:val="00E300AB"/>
    <w:rsid w:val="00E376D7"/>
    <w:rsid w:val="00E8530C"/>
    <w:rsid w:val="00E92AF4"/>
    <w:rsid w:val="00EA36D0"/>
    <w:rsid w:val="00EC5C54"/>
    <w:rsid w:val="00EC785E"/>
    <w:rsid w:val="00ED160C"/>
    <w:rsid w:val="00EE47AC"/>
    <w:rsid w:val="00EE65C3"/>
    <w:rsid w:val="00F22EDA"/>
    <w:rsid w:val="00F330E5"/>
    <w:rsid w:val="00F650B8"/>
    <w:rsid w:val="00F83E19"/>
    <w:rsid w:val="00FC0D20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C9A12"/>
  <w14:defaultImageDpi w14:val="0"/>
  <w15:docId w15:val="{0D51BFCC-9D6C-487D-9A98-B186BCF0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rsid w:val="00675D66"/>
    <w:rPr>
      <w:rFonts w:ascii="ＭＳ 明朝" w:hAnsi="ＭＳ 明朝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ody Text Indent"/>
    <w:basedOn w:val="a"/>
    <w:link w:val="aa"/>
    <w:uiPriority w:val="99"/>
    <w:rsid w:val="00CC49B1"/>
    <w:pPr>
      <w:ind w:firstLine="210"/>
    </w:pPr>
    <w:rPr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876" w:hanging="87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112B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F01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F0145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3F014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3F0145"/>
    <w:rPr>
      <w:rFonts w:cs="Times New Roman"/>
      <w:kern w:val="2"/>
      <w:sz w:val="24"/>
    </w:rPr>
  </w:style>
  <w:style w:type="table" w:styleId="af1">
    <w:name w:val="Table Grid"/>
    <w:basedOn w:val="a1"/>
    <w:uiPriority w:val="99"/>
    <w:rsid w:val="00FF31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1ECD-B887-4B21-B2F5-B7BC806E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12</TotalTime>
  <Pages>8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上野市告示第    号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上野市告示第    号</dc:title>
  <dc:subject/>
  <dc:creator>NEC-PCuser</dc:creator>
  <cp:keywords/>
  <dc:description/>
  <cp:lastModifiedBy> </cp:lastModifiedBy>
  <cp:revision>7</cp:revision>
  <cp:lastPrinted>2023-05-23T01:29:00Z</cp:lastPrinted>
  <dcterms:created xsi:type="dcterms:W3CDTF">2023-05-18T07:56:00Z</dcterms:created>
  <dcterms:modified xsi:type="dcterms:W3CDTF">2023-05-23T08:00:00Z</dcterms:modified>
</cp:coreProperties>
</file>